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E" w:rsidRPr="006024D0" w:rsidRDefault="00DF2F8E" w:rsidP="006024D0">
      <w:pPr>
        <w:jc w:val="center"/>
        <w:rPr>
          <w:b/>
          <w:szCs w:val="24"/>
        </w:rPr>
      </w:pPr>
      <w:r w:rsidRPr="006024D0">
        <w:rPr>
          <w:b/>
          <w:szCs w:val="24"/>
        </w:rPr>
        <w:t>Муниципал</w:t>
      </w:r>
      <w:r>
        <w:rPr>
          <w:b/>
          <w:szCs w:val="24"/>
        </w:rPr>
        <w:t xml:space="preserve">ьное  автономное </w:t>
      </w:r>
      <w:r w:rsidRPr="006024D0">
        <w:rPr>
          <w:b/>
          <w:szCs w:val="24"/>
        </w:rPr>
        <w:t xml:space="preserve"> учреждение</w:t>
      </w:r>
    </w:p>
    <w:p w:rsidR="00DF2F8E" w:rsidRPr="006024D0" w:rsidRDefault="00DF2F8E" w:rsidP="006024D0">
      <w:pPr>
        <w:jc w:val="center"/>
        <w:rPr>
          <w:b/>
          <w:szCs w:val="24"/>
        </w:rPr>
      </w:pPr>
      <w:r w:rsidRPr="006024D0">
        <w:rPr>
          <w:b/>
          <w:szCs w:val="24"/>
        </w:rPr>
        <w:t>д</w:t>
      </w:r>
      <w:r>
        <w:rPr>
          <w:b/>
          <w:szCs w:val="24"/>
        </w:rPr>
        <w:t xml:space="preserve">ополнительного образования </w:t>
      </w:r>
    </w:p>
    <w:p w:rsidR="00DF2F8E" w:rsidRPr="006024D0" w:rsidRDefault="00DF2F8E" w:rsidP="006024D0">
      <w:pPr>
        <w:jc w:val="center"/>
        <w:rPr>
          <w:b/>
          <w:szCs w:val="24"/>
        </w:rPr>
      </w:pPr>
      <w:r>
        <w:rPr>
          <w:b/>
          <w:szCs w:val="24"/>
        </w:rPr>
        <w:t>«Киришская детско-юношеская спортивная школа»</w:t>
      </w: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3"/>
        <w:gridCol w:w="4644"/>
      </w:tblGrid>
      <w:tr w:rsidR="00DF2F8E" w:rsidRPr="007E7E51" w:rsidTr="007822A2">
        <w:trPr>
          <w:trHeight w:val="1468"/>
          <w:jc w:val="center"/>
        </w:trPr>
        <w:tc>
          <w:tcPr>
            <w:tcW w:w="4643" w:type="dxa"/>
            <w:shd w:val="clear" w:color="000000" w:fill="FFFFFF"/>
          </w:tcPr>
          <w:p w:rsidR="00DF2F8E" w:rsidRPr="007E7E51" w:rsidRDefault="00DF2F8E" w:rsidP="007822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Принято</w:t>
            </w:r>
            <w:r w:rsidRPr="007E7E51">
              <w:rPr>
                <w:rFonts w:ascii="Times New Roman CYR" w:hAnsi="Times New Roman CYR" w:cs="Times New Roman CYR"/>
              </w:rPr>
              <w:t xml:space="preserve"> на заседании 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E7E51">
              <w:rPr>
                <w:rFonts w:ascii="Times New Roman CYR" w:hAnsi="Times New Roman CYR" w:cs="Times New Roman CYR"/>
              </w:rPr>
              <w:t>педагогического Совета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МАУДО</w:t>
            </w:r>
            <w:r w:rsidRPr="007E7E51">
              <w:rPr>
                <w:rFonts w:ascii="Times New Roman CYR" w:hAnsi="Times New Roman CYR" w:cs="Times New Roman CYR"/>
              </w:rPr>
              <w:t xml:space="preserve"> </w:t>
            </w:r>
            <w:r w:rsidRPr="007E7E51">
              <w:t>«</w:t>
            </w:r>
            <w:r w:rsidRPr="007E7E51">
              <w:rPr>
                <w:rFonts w:ascii="Times New Roman CYR" w:hAnsi="Times New Roman CYR" w:cs="Times New Roman CYR"/>
              </w:rPr>
              <w:t>Киришская ДЮСШ</w:t>
            </w:r>
            <w:r w:rsidRPr="007E7E51">
              <w:t>»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01</w:t>
            </w:r>
            <w:r w:rsidRPr="007E7E51">
              <w:rPr>
                <w:rFonts w:ascii="Times New Roman CYR" w:hAnsi="Times New Roman CYR" w:cs="Times New Roman CYR"/>
              </w:rPr>
              <w:t xml:space="preserve"> от </w:t>
            </w:r>
            <w:r>
              <w:t xml:space="preserve">«31»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 xml:space="preserve">2017 </w:t>
              </w:r>
              <w:r w:rsidRPr="007E7E51">
                <w:rPr>
                  <w:rFonts w:ascii="Times New Roman CYR" w:hAnsi="Times New Roman CYR" w:cs="Times New Roman CYR"/>
                </w:rPr>
                <w:t>г</w:t>
              </w:r>
            </w:smartTag>
            <w:r w:rsidRPr="007E7E51">
              <w:rPr>
                <w:rFonts w:ascii="Times New Roman CYR" w:hAnsi="Times New Roman CYR" w:cs="Times New Roman CYR"/>
              </w:rPr>
              <w:t xml:space="preserve">. </w:t>
            </w:r>
          </w:p>
          <w:p w:rsidR="00DF2F8E" w:rsidRPr="00EE59B5" w:rsidRDefault="00DF2F8E" w:rsidP="007822A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644" w:type="dxa"/>
            <w:shd w:val="clear" w:color="000000" w:fill="FFFFFF"/>
          </w:tcPr>
          <w:p w:rsidR="00DF2F8E" w:rsidRPr="007E7E51" w:rsidRDefault="00DF2F8E" w:rsidP="007822A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7E7E51">
              <w:rPr>
                <w:rFonts w:ascii="Times New Roman CYR" w:hAnsi="Times New Roman CYR" w:cs="Times New Roman CYR"/>
              </w:rPr>
              <w:t>Утверждено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Приказом № 42</w:t>
            </w:r>
            <w:r w:rsidRPr="007E7E51">
              <w:rPr>
                <w:rFonts w:ascii="Times New Roman CYR" w:hAnsi="Times New Roman CYR" w:cs="Times New Roman CYR"/>
              </w:rPr>
              <w:t xml:space="preserve">  от </w:t>
            </w:r>
            <w:r>
              <w:t xml:space="preserve">«31»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 xml:space="preserve">2017 </w:t>
              </w:r>
              <w:r w:rsidRPr="007E7E51">
                <w:rPr>
                  <w:rFonts w:ascii="Times New Roman CYR" w:hAnsi="Times New Roman CYR" w:cs="Times New Roman CYR"/>
                </w:rPr>
                <w:t>г</w:t>
              </w:r>
            </w:smartTag>
            <w:r w:rsidRPr="007E7E51">
              <w:rPr>
                <w:rFonts w:ascii="Times New Roman CYR" w:hAnsi="Times New Roman CYR" w:cs="Times New Roman CYR"/>
              </w:rPr>
              <w:t>.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7E7E51">
              <w:rPr>
                <w:rFonts w:ascii="Times New Roman CYR" w:hAnsi="Times New Roman CYR" w:cs="Times New Roman CYR"/>
              </w:rPr>
              <w:t>Директор</w:t>
            </w:r>
          </w:p>
          <w:p w:rsidR="00DF2F8E" w:rsidRPr="007E7E51" w:rsidRDefault="00DF2F8E" w:rsidP="007822A2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</w:rPr>
              <w:t>МАУДО</w:t>
            </w:r>
            <w:r w:rsidRPr="007E7E51">
              <w:rPr>
                <w:rFonts w:ascii="Times New Roman CYR" w:hAnsi="Times New Roman CYR" w:cs="Times New Roman CYR"/>
              </w:rPr>
              <w:t xml:space="preserve"> </w:t>
            </w:r>
            <w:r w:rsidRPr="007E7E51">
              <w:t>«</w:t>
            </w:r>
            <w:r w:rsidRPr="007E7E51">
              <w:rPr>
                <w:rFonts w:ascii="Times New Roman CYR" w:hAnsi="Times New Roman CYR" w:cs="Times New Roman CYR"/>
              </w:rPr>
              <w:t>Киришская ДЮСШ</w:t>
            </w:r>
            <w:r w:rsidRPr="007E7E51">
              <w:t>»</w:t>
            </w:r>
          </w:p>
          <w:p w:rsidR="00DF2F8E" w:rsidRPr="00887FB2" w:rsidRDefault="00DF2F8E" w:rsidP="007822A2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887FB2">
              <w:t>____________</w:t>
            </w:r>
            <w:r w:rsidRPr="007E7E51">
              <w:rPr>
                <w:rFonts w:ascii="Times New Roman CYR" w:hAnsi="Times New Roman CYR" w:cs="Times New Roman CYR"/>
              </w:rPr>
              <w:t>В.К.Токарев</w:t>
            </w:r>
          </w:p>
        </w:tc>
      </w:tr>
    </w:tbl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</w:p>
    <w:p w:rsidR="00DF2F8E" w:rsidRDefault="00DF2F8E" w:rsidP="00FE3E43">
      <w:pPr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jc w:val="center"/>
        <w:rPr>
          <w:b/>
          <w:i/>
          <w:sz w:val="28"/>
          <w:szCs w:val="28"/>
        </w:rPr>
      </w:pPr>
    </w:p>
    <w:p w:rsidR="00DF2F8E" w:rsidRPr="00FE3E43" w:rsidRDefault="00DF2F8E" w:rsidP="00FE3E43">
      <w:pPr>
        <w:spacing w:line="480" w:lineRule="auto"/>
        <w:jc w:val="center"/>
        <w:rPr>
          <w:b/>
          <w:sz w:val="28"/>
          <w:szCs w:val="28"/>
        </w:rPr>
      </w:pPr>
      <w:r w:rsidRPr="00FE3E43">
        <w:rPr>
          <w:b/>
          <w:sz w:val="28"/>
          <w:szCs w:val="28"/>
        </w:rPr>
        <w:t xml:space="preserve">ПЛАН </w:t>
      </w:r>
    </w:p>
    <w:p w:rsidR="00DF2F8E" w:rsidRPr="00FE3E43" w:rsidRDefault="00DF2F8E" w:rsidP="00FE3E43">
      <w:pPr>
        <w:spacing w:line="480" w:lineRule="auto"/>
        <w:jc w:val="center"/>
        <w:rPr>
          <w:b/>
          <w:sz w:val="28"/>
          <w:szCs w:val="28"/>
        </w:rPr>
      </w:pPr>
      <w:r w:rsidRPr="00FE3E43">
        <w:rPr>
          <w:b/>
          <w:sz w:val="28"/>
          <w:szCs w:val="28"/>
        </w:rPr>
        <w:t xml:space="preserve">методической работы </w:t>
      </w:r>
    </w:p>
    <w:p w:rsidR="00DF2F8E" w:rsidRPr="00FE3E43" w:rsidRDefault="00DF2F8E" w:rsidP="00FE3E43">
      <w:pPr>
        <w:spacing w:line="48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МАУДО</w:t>
      </w:r>
      <w:r w:rsidRPr="00FE3E43">
        <w:rPr>
          <w:sz w:val="28"/>
          <w:szCs w:val="28"/>
        </w:rPr>
        <w:t xml:space="preserve"> </w:t>
      </w:r>
      <w:r>
        <w:rPr>
          <w:sz w:val="28"/>
          <w:szCs w:val="28"/>
        </w:rPr>
        <w:t>«Киришская ДЮСШ»</w:t>
      </w:r>
    </w:p>
    <w:p w:rsidR="00DF2F8E" w:rsidRDefault="00DF2F8E" w:rsidP="00FE3E4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</w:t>
      </w:r>
      <w:r w:rsidRPr="00FE3E43">
        <w:rPr>
          <w:b/>
          <w:sz w:val="28"/>
          <w:szCs w:val="28"/>
        </w:rPr>
        <w:t xml:space="preserve"> учебный год</w:t>
      </w: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6024D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DF2F8E" w:rsidRDefault="00DF2F8E" w:rsidP="006024D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DF2F8E" w:rsidRPr="006024D0" w:rsidRDefault="00DF2F8E" w:rsidP="006024D0">
      <w:pPr>
        <w:jc w:val="right"/>
        <w:rPr>
          <w:sz w:val="28"/>
          <w:szCs w:val="28"/>
        </w:rPr>
      </w:pPr>
      <w:r>
        <w:rPr>
          <w:sz w:val="28"/>
          <w:szCs w:val="28"/>
        </w:rPr>
        <w:t>Голубева Марина Владимировна</w:t>
      </w: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FE3E43">
      <w:pPr>
        <w:spacing w:line="480" w:lineRule="auto"/>
        <w:jc w:val="center"/>
        <w:rPr>
          <w:b/>
          <w:i/>
          <w:sz w:val="28"/>
          <w:szCs w:val="28"/>
        </w:rPr>
      </w:pPr>
    </w:p>
    <w:p w:rsidR="00DF2F8E" w:rsidRDefault="00DF2F8E" w:rsidP="006024D0">
      <w:pPr>
        <w:jc w:val="center"/>
        <w:rPr>
          <w:sz w:val="28"/>
          <w:szCs w:val="28"/>
        </w:rPr>
      </w:pPr>
    </w:p>
    <w:p w:rsidR="00DF2F8E" w:rsidRDefault="00DF2F8E" w:rsidP="006024D0">
      <w:pPr>
        <w:jc w:val="center"/>
        <w:rPr>
          <w:sz w:val="28"/>
          <w:szCs w:val="28"/>
        </w:rPr>
      </w:pPr>
    </w:p>
    <w:p w:rsidR="00DF2F8E" w:rsidRDefault="00DF2F8E" w:rsidP="006024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Кириши</w:t>
      </w:r>
    </w:p>
    <w:p w:rsidR="00DF2F8E" w:rsidRPr="00FE3E43" w:rsidRDefault="00DF2F8E" w:rsidP="006024D0">
      <w:pPr>
        <w:jc w:val="center"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br w:type="page"/>
        <w:t>Тема методической работы на 2017 – 2018</w:t>
      </w:r>
      <w:r w:rsidRPr="00FE3E43">
        <w:rPr>
          <w:b/>
          <w:i/>
          <w:sz w:val="28"/>
          <w:szCs w:val="28"/>
        </w:rPr>
        <w:t xml:space="preserve"> учебный год:</w:t>
      </w:r>
    </w:p>
    <w:p w:rsidR="00DF2F8E" w:rsidRDefault="00DF2F8E" w:rsidP="00FE3E43">
      <w:pPr>
        <w:jc w:val="both"/>
        <w:rPr>
          <w:sz w:val="28"/>
          <w:szCs w:val="28"/>
        </w:rPr>
      </w:pPr>
    </w:p>
    <w:p w:rsidR="00DF2F8E" w:rsidRPr="00FE3E43" w:rsidRDefault="00DF2F8E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 xml:space="preserve"> «Совершенствование качества учебно-воспитательного процесса в ДЮСШ». </w:t>
      </w:r>
    </w:p>
    <w:p w:rsidR="00DF2F8E" w:rsidRDefault="00DF2F8E" w:rsidP="00FE3E43">
      <w:pPr>
        <w:jc w:val="both"/>
        <w:rPr>
          <w:sz w:val="28"/>
          <w:szCs w:val="28"/>
        </w:rPr>
      </w:pPr>
    </w:p>
    <w:p w:rsidR="00DF2F8E" w:rsidRPr="00FE3E43" w:rsidRDefault="00DF2F8E" w:rsidP="00FE3E43">
      <w:pPr>
        <w:jc w:val="center"/>
        <w:rPr>
          <w:sz w:val="28"/>
          <w:szCs w:val="28"/>
        </w:rPr>
      </w:pPr>
      <w:r w:rsidRPr="00FE3E43">
        <w:rPr>
          <w:b/>
          <w:i/>
          <w:sz w:val="28"/>
          <w:szCs w:val="28"/>
        </w:rPr>
        <w:t>Цель  методической работы  на 201</w:t>
      </w:r>
      <w:r>
        <w:rPr>
          <w:b/>
          <w:i/>
          <w:sz w:val="28"/>
          <w:szCs w:val="28"/>
        </w:rPr>
        <w:t>7</w:t>
      </w:r>
      <w:r w:rsidRPr="00FE3E43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</w:t>
      </w:r>
      <w:r w:rsidRPr="00FE3E43">
        <w:rPr>
          <w:b/>
          <w:i/>
          <w:sz w:val="28"/>
          <w:szCs w:val="28"/>
        </w:rPr>
        <w:t xml:space="preserve"> учебный год</w:t>
      </w:r>
      <w:r w:rsidRPr="00FE3E43">
        <w:rPr>
          <w:sz w:val="28"/>
          <w:szCs w:val="28"/>
        </w:rPr>
        <w:t>: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>Создание условий для повышения профессионального мастерства тренеров-преподавателей ДЮСШ</w:t>
      </w:r>
    </w:p>
    <w:p w:rsidR="00DF2F8E" w:rsidRPr="00FE3E43" w:rsidRDefault="00DF2F8E" w:rsidP="00FE3E43">
      <w:pPr>
        <w:jc w:val="center"/>
        <w:rPr>
          <w:b/>
          <w:i/>
          <w:sz w:val="28"/>
          <w:szCs w:val="28"/>
        </w:rPr>
      </w:pPr>
      <w:r w:rsidRPr="00FE3E43">
        <w:rPr>
          <w:b/>
          <w:i/>
          <w:sz w:val="28"/>
          <w:szCs w:val="28"/>
        </w:rPr>
        <w:t>Задачи: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Внедрить инновационные</w:t>
      </w:r>
      <w:r w:rsidRPr="00FE3E4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FE3E43">
        <w:rPr>
          <w:sz w:val="28"/>
          <w:szCs w:val="28"/>
        </w:rPr>
        <w:t>, с целью обеспечения качества образования.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 xml:space="preserve">2. </w:t>
      </w:r>
      <w:r>
        <w:rPr>
          <w:sz w:val="28"/>
          <w:szCs w:val="28"/>
        </w:rPr>
        <w:t>Мотивировать</w:t>
      </w:r>
      <w:r w:rsidRPr="00FE3E43">
        <w:rPr>
          <w:sz w:val="28"/>
          <w:szCs w:val="28"/>
        </w:rPr>
        <w:t xml:space="preserve"> педагогов для дальнейшего саморазвития.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Выявлять и распространять положительный педагогический опыт</w:t>
      </w:r>
      <w:r w:rsidRPr="00FE3E43">
        <w:rPr>
          <w:sz w:val="28"/>
          <w:szCs w:val="28"/>
        </w:rPr>
        <w:t xml:space="preserve">. </w:t>
      </w:r>
    </w:p>
    <w:p w:rsidR="00DF2F8E" w:rsidRPr="00FE3E43" w:rsidRDefault="00DF2F8E" w:rsidP="00FE3E43">
      <w:pPr>
        <w:jc w:val="both"/>
        <w:rPr>
          <w:sz w:val="28"/>
          <w:szCs w:val="28"/>
        </w:rPr>
      </w:pPr>
    </w:p>
    <w:p w:rsidR="00DF2F8E" w:rsidRPr="006B2D9E" w:rsidRDefault="00DF2F8E" w:rsidP="00FE3E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Направления</w:t>
      </w:r>
      <w:r w:rsidRPr="006B2D9E">
        <w:rPr>
          <w:b/>
          <w:i/>
          <w:sz w:val="28"/>
          <w:szCs w:val="28"/>
        </w:rPr>
        <w:t xml:space="preserve">  методической работы</w:t>
      </w:r>
    </w:p>
    <w:p w:rsidR="00DF2F8E" w:rsidRDefault="00DF2F8E" w:rsidP="00206E18">
      <w:pPr>
        <w:jc w:val="center"/>
      </w:pPr>
      <w:r>
        <w:rPr>
          <w:b/>
          <w:i/>
          <w:sz w:val="28"/>
          <w:szCs w:val="28"/>
        </w:rPr>
        <w:t>МАУДО «Киришская ДЮСШ»</w:t>
      </w:r>
      <w:r w:rsidRPr="006B2D9E">
        <w:rPr>
          <w:b/>
          <w:i/>
          <w:sz w:val="28"/>
          <w:szCs w:val="28"/>
        </w:rPr>
        <w:t xml:space="preserve"> </w:t>
      </w:r>
    </w:p>
    <w:p w:rsidR="00DF2F8E" w:rsidRDefault="00DF2F8E"/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315"/>
      </w:tblGrid>
      <w:tr w:rsidR="00DF2F8E" w:rsidRPr="00ED5EC9" w:rsidTr="00ED5EC9">
        <w:tc>
          <w:tcPr>
            <w:tcW w:w="675" w:type="dxa"/>
          </w:tcPr>
          <w:p w:rsidR="00DF2F8E" w:rsidRPr="00ED5EC9" w:rsidRDefault="00DF2F8E" w:rsidP="00ED5EC9">
            <w:p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№</w:t>
            </w:r>
          </w:p>
        </w:tc>
        <w:tc>
          <w:tcPr>
            <w:tcW w:w="3686" w:type="dxa"/>
          </w:tcPr>
          <w:p w:rsidR="00DF2F8E" w:rsidRPr="00ED5EC9" w:rsidRDefault="00DF2F8E" w:rsidP="00ED5EC9">
            <w:p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Направление деятельности</w:t>
            </w:r>
          </w:p>
        </w:tc>
        <w:tc>
          <w:tcPr>
            <w:tcW w:w="5315" w:type="dxa"/>
          </w:tcPr>
          <w:p w:rsidR="00DF2F8E" w:rsidRPr="00ED5EC9" w:rsidRDefault="00DF2F8E" w:rsidP="00ED5EC9">
            <w:p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Целевая установка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управления методической работой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Обеспечить непрерывную связь элементов системы методической работы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Создать условия для непрерывного повышения уровня профессиональной компетентности тренера-преподавателя, совершенствовать педагогическое мастерство  через различные формы методической работы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3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Информационное обеспечение образовательного процесса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Обеспечить методическими и практическими материалами все структуры образовательного процесса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4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условий для изучения, обобщения и распространения педагогического опыта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Выявить творческий уровень и по</w:t>
            </w:r>
            <w:r>
              <w:rPr>
                <w:sz w:val="22"/>
              </w:rPr>
              <w:t>тенциальные возможности тренеров-преподавателей</w:t>
            </w:r>
            <w:r w:rsidRPr="00ED5EC9">
              <w:rPr>
                <w:sz w:val="22"/>
              </w:rPr>
              <w:t xml:space="preserve"> для изучения, обобщения и распространения их опыта.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5</w:t>
            </w:r>
          </w:p>
        </w:tc>
        <w:tc>
          <w:tcPr>
            <w:tcW w:w="3686" w:type="dxa"/>
          </w:tcPr>
          <w:p w:rsidR="00DF2F8E" w:rsidRPr="00ED5EC9" w:rsidRDefault="00DF2F8E" w:rsidP="00F85FCD">
            <w:r w:rsidRPr="00ED5EC9">
              <w:rPr>
                <w:sz w:val="22"/>
              </w:rPr>
              <w:t>Обеспечение воспитательной работы в ДЮСШ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Создать условия для развития познавательных, интеллектуальных способностей  обучающихся</w:t>
            </w:r>
          </w:p>
        </w:tc>
      </w:tr>
      <w:tr w:rsidR="00DF2F8E" w:rsidRPr="00ED5EC9" w:rsidTr="00ED5EC9">
        <w:tc>
          <w:tcPr>
            <w:tcW w:w="675" w:type="dxa"/>
          </w:tcPr>
          <w:p w:rsidR="00DF2F8E" w:rsidRPr="00ED5EC9" w:rsidRDefault="00DF2F8E">
            <w:r w:rsidRPr="00ED5EC9">
              <w:rPr>
                <w:sz w:val="22"/>
              </w:rPr>
              <w:t>6</w:t>
            </w:r>
          </w:p>
        </w:tc>
        <w:tc>
          <w:tcPr>
            <w:tcW w:w="3686" w:type="dxa"/>
          </w:tcPr>
          <w:p w:rsidR="00DF2F8E" w:rsidRPr="00ED5EC9" w:rsidRDefault="00DF2F8E">
            <w:r w:rsidRPr="00ED5EC9">
              <w:rPr>
                <w:sz w:val="22"/>
              </w:rPr>
              <w:t>Обеспечение контрольно-аналитической деятельности</w:t>
            </w:r>
          </w:p>
        </w:tc>
        <w:tc>
          <w:tcPr>
            <w:tcW w:w="5315" w:type="dxa"/>
          </w:tcPr>
          <w:p w:rsidR="00DF2F8E" w:rsidRPr="00ED5EC9" w:rsidRDefault="00DF2F8E">
            <w:r w:rsidRPr="00ED5EC9">
              <w:rPr>
                <w:sz w:val="22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учебно-тренировочного процесса.</w:t>
            </w:r>
          </w:p>
        </w:tc>
      </w:tr>
    </w:tbl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Default="00DF2F8E" w:rsidP="00206E18">
      <w:pPr>
        <w:jc w:val="center"/>
        <w:rPr>
          <w:b/>
          <w:i/>
          <w:sz w:val="28"/>
          <w:szCs w:val="28"/>
        </w:rPr>
      </w:pPr>
    </w:p>
    <w:p w:rsidR="00DF2F8E" w:rsidRPr="006B2D9E" w:rsidRDefault="00DF2F8E" w:rsidP="00206E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B2D9E">
        <w:rPr>
          <w:b/>
          <w:i/>
          <w:sz w:val="28"/>
          <w:szCs w:val="28"/>
        </w:rPr>
        <w:t xml:space="preserve">лан  методической работы </w:t>
      </w:r>
    </w:p>
    <w:p w:rsidR="00DF2F8E" w:rsidRPr="006B2D9E" w:rsidRDefault="00DF2F8E" w:rsidP="00206E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МАУДО «Киришская ДЮСШ»</w:t>
      </w:r>
      <w:r w:rsidRPr="006B2D9E">
        <w:rPr>
          <w:b/>
          <w:i/>
          <w:sz w:val="28"/>
          <w:szCs w:val="28"/>
        </w:rPr>
        <w:t xml:space="preserve">  на 201</w:t>
      </w:r>
      <w:r>
        <w:rPr>
          <w:b/>
          <w:i/>
          <w:sz w:val="28"/>
          <w:szCs w:val="28"/>
        </w:rPr>
        <w:t>7-2018</w:t>
      </w:r>
      <w:r w:rsidRPr="006B2D9E">
        <w:rPr>
          <w:b/>
          <w:i/>
          <w:sz w:val="28"/>
          <w:szCs w:val="28"/>
        </w:rPr>
        <w:t xml:space="preserve"> учебный год</w:t>
      </w:r>
    </w:p>
    <w:p w:rsidR="00DF2F8E" w:rsidRDefault="00DF2F8E"/>
    <w:p w:rsidR="00DF2F8E" w:rsidRDefault="00DF2F8E"/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3488"/>
        <w:gridCol w:w="2268"/>
        <w:gridCol w:w="2889"/>
      </w:tblGrid>
      <w:tr w:rsidR="00DF2F8E" w:rsidRPr="00ED5EC9" w:rsidTr="002C0AC3">
        <w:trPr>
          <w:trHeight w:val="498"/>
        </w:trPr>
        <w:tc>
          <w:tcPr>
            <w:tcW w:w="448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№</w:t>
            </w:r>
          </w:p>
        </w:tc>
        <w:tc>
          <w:tcPr>
            <w:tcW w:w="3488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Содержание основной деятельности</w:t>
            </w:r>
          </w:p>
        </w:tc>
        <w:tc>
          <w:tcPr>
            <w:tcW w:w="2268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Сроки деятельности</w:t>
            </w:r>
          </w:p>
        </w:tc>
        <w:tc>
          <w:tcPr>
            <w:tcW w:w="2889" w:type="dxa"/>
          </w:tcPr>
          <w:p w:rsidR="00DF2F8E" w:rsidRPr="00ED5EC9" w:rsidRDefault="00DF2F8E" w:rsidP="00ED5EC9">
            <w:pPr>
              <w:jc w:val="center"/>
              <w:rPr>
                <w:i/>
              </w:rPr>
            </w:pPr>
            <w:r w:rsidRPr="00ED5EC9">
              <w:rPr>
                <w:i/>
                <w:sz w:val="22"/>
              </w:rPr>
              <w:t>Исполнитель</w:t>
            </w:r>
          </w:p>
        </w:tc>
      </w:tr>
      <w:tr w:rsidR="00DF2F8E" w:rsidRPr="00ED5EC9" w:rsidTr="002C0AC3">
        <w:trPr>
          <w:trHeight w:val="257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управления методической работой</w:t>
            </w:r>
          </w:p>
        </w:tc>
      </w:tr>
      <w:tr w:rsidR="00DF2F8E" w:rsidRPr="00ED5EC9" w:rsidTr="002C0AC3">
        <w:trPr>
          <w:trHeight w:val="413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Обсуждение и утверждение плана методической работы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Сентябрь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4A7E0D">
            <w:r>
              <w:rPr>
                <w:sz w:val="22"/>
              </w:rPr>
              <w:t xml:space="preserve"> </w:t>
            </w:r>
          </w:p>
        </w:tc>
      </w:tr>
      <w:tr w:rsidR="00DF2F8E" w:rsidRPr="00ED5EC9" w:rsidTr="002C0AC3">
        <w:trPr>
          <w:trHeight w:val="1044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Оказание методической помощи тренерам-преподавателям в написании </w:t>
            </w:r>
            <w:r>
              <w:rPr>
                <w:sz w:val="22"/>
              </w:rPr>
              <w:t>дополнительных общеобразовательных</w:t>
            </w:r>
            <w:r w:rsidRPr="00ED5EC9">
              <w:rPr>
                <w:sz w:val="22"/>
              </w:rPr>
              <w:t xml:space="preserve"> программ, методических разработок, спортивно-досуговых мероприятий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1F1B4E">
            <w:r w:rsidRPr="00ED5EC9">
              <w:rPr>
                <w:sz w:val="22"/>
              </w:rPr>
              <w:t xml:space="preserve"> </w:t>
            </w:r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513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C70D50">
            <w:r w:rsidRPr="00ED5EC9">
              <w:rPr>
                <w:sz w:val="22"/>
              </w:rPr>
              <w:t>Консультирование педагогических  работников М</w:t>
            </w:r>
            <w:r>
              <w:rPr>
                <w:sz w:val="22"/>
              </w:rPr>
              <w:t>АУДО «Киришская ДЮСШ»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944506">
            <w:r w:rsidRPr="00944506"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513"/>
        </w:trPr>
        <w:tc>
          <w:tcPr>
            <w:tcW w:w="448" w:type="dxa"/>
          </w:tcPr>
          <w:p w:rsidR="00DF2F8E" w:rsidRPr="00ED5EC9" w:rsidRDefault="00DF2F8E" w:rsidP="00AB4136">
            <w:r w:rsidRPr="00ED5EC9"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 w:rsidP="00947CFD">
            <w:r>
              <w:rPr>
                <w:sz w:val="22"/>
              </w:rPr>
              <w:t xml:space="preserve">Консультирование и оказание помощи молодым  специалистам  </w:t>
            </w:r>
          </w:p>
        </w:tc>
        <w:tc>
          <w:tcPr>
            <w:tcW w:w="2268" w:type="dxa"/>
          </w:tcPr>
          <w:p w:rsidR="00DF2F8E" w:rsidRPr="00ED5EC9" w:rsidRDefault="00DF2F8E" w:rsidP="00C70D50"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C70D50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C70D50"/>
        </w:tc>
      </w:tr>
      <w:tr w:rsidR="00DF2F8E" w:rsidRPr="00ED5EC9" w:rsidTr="002C0AC3">
        <w:trPr>
          <w:trHeight w:val="274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Осуществление контроля за работой тренеров-преподавателей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F127E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>
            <w:r>
              <w:rPr>
                <w:sz w:val="22"/>
              </w:rPr>
              <w:t>Директор</w:t>
            </w:r>
          </w:p>
        </w:tc>
      </w:tr>
      <w:tr w:rsidR="00DF2F8E" w:rsidRPr="00ED5EC9" w:rsidTr="002C0AC3">
        <w:trPr>
          <w:trHeight w:val="274"/>
        </w:trPr>
        <w:tc>
          <w:tcPr>
            <w:tcW w:w="448" w:type="dxa"/>
          </w:tcPr>
          <w:p w:rsidR="00DF2F8E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224A77" w:rsidRDefault="00DF2F8E" w:rsidP="00E41A22">
            <w:r>
              <w:rPr>
                <w:sz w:val="22"/>
              </w:rPr>
              <w:t>Подведение итогов работы за 2017-2018</w:t>
            </w:r>
            <w:r w:rsidRPr="00224A77">
              <w:rPr>
                <w:sz w:val="22"/>
              </w:rPr>
              <w:t xml:space="preserve"> учебный год </w:t>
            </w:r>
          </w:p>
        </w:tc>
        <w:tc>
          <w:tcPr>
            <w:tcW w:w="2268" w:type="dxa"/>
          </w:tcPr>
          <w:p w:rsidR="00DF2F8E" w:rsidRPr="00ED5EC9" w:rsidRDefault="00DF2F8E" w:rsidP="00E41A22">
            <w:r>
              <w:rPr>
                <w:sz w:val="22"/>
              </w:rPr>
              <w:t>Май</w:t>
            </w:r>
          </w:p>
        </w:tc>
        <w:tc>
          <w:tcPr>
            <w:tcW w:w="2889" w:type="dxa"/>
          </w:tcPr>
          <w:p w:rsidR="00DF2F8E" w:rsidRPr="00ED5EC9" w:rsidRDefault="00DF2F8E" w:rsidP="00E41A22">
            <w:r w:rsidRPr="00ED5EC9">
              <w:rPr>
                <w:sz w:val="22"/>
              </w:rPr>
              <w:t>Директор</w:t>
            </w:r>
          </w:p>
          <w:p w:rsidR="00DF2F8E" w:rsidRDefault="00DF2F8E" w:rsidP="00E41A22">
            <w:r w:rsidRPr="00ED5EC9">
              <w:rPr>
                <w:sz w:val="22"/>
              </w:rPr>
              <w:t xml:space="preserve">Зам. </w:t>
            </w:r>
            <w:r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DF2F8E" w:rsidRPr="00ED5EC9" w:rsidRDefault="00DF2F8E" w:rsidP="00E41A22">
            <w:r>
              <w:rPr>
                <w:sz w:val="22"/>
              </w:rPr>
              <w:t>Методист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513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>Подготовка и проведение семинаров, совещаний, «мастер-классов»</w:t>
            </w:r>
          </w:p>
          <w:p w:rsidR="00DF2F8E" w:rsidRPr="00ED5EC9" w:rsidRDefault="00DF2F8E" w:rsidP="00472292"/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>В течение  года</w:t>
            </w:r>
          </w:p>
        </w:tc>
        <w:tc>
          <w:tcPr>
            <w:tcW w:w="2889" w:type="dxa"/>
          </w:tcPr>
          <w:p w:rsidR="00DF2F8E" w:rsidRPr="00ED5EC9" w:rsidRDefault="00DF2F8E" w:rsidP="00472292">
            <w:r w:rsidRPr="00ED5EC9">
              <w:rPr>
                <w:sz w:val="22"/>
              </w:rPr>
              <w:t>Директор</w:t>
            </w:r>
          </w:p>
          <w:p w:rsidR="00DF2F8E" w:rsidRDefault="00DF2F8E" w:rsidP="00472292">
            <w:r w:rsidRPr="00ED5EC9">
              <w:rPr>
                <w:sz w:val="22"/>
              </w:rPr>
              <w:t xml:space="preserve">Зам. </w:t>
            </w:r>
            <w:r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DF2F8E" w:rsidRPr="00ED5EC9" w:rsidRDefault="00DF2F8E" w:rsidP="00472292">
            <w:r>
              <w:rPr>
                <w:sz w:val="22"/>
              </w:rPr>
              <w:t>Методист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1F1B4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>Участи</w:t>
            </w:r>
            <w:r>
              <w:rPr>
                <w:sz w:val="22"/>
              </w:rPr>
              <w:t xml:space="preserve">е </w:t>
            </w:r>
            <w:r w:rsidRPr="00ED5EC9">
              <w:rPr>
                <w:sz w:val="22"/>
              </w:rPr>
              <w:t>в заседаниях педсовета</w:t>
            </w:r>
          </w:p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>По плану</w:t>
            </w:r>
          </w:p>
        </w:tc>
        <w:tc>
          <w:tcPr>
            <w:tcW w:w="2889" w:type="dxa"/>
          </w:tcPr>
          <w:p w:rsidR="00DF2F8E" w:rsidRDefault="00DF2F8E" w:rsidP="00472292">
            <w:r>
              <w:rPr>
                <w:sz w:val="22"/>
              </w:rPr>
              <w:t>Директор</w:t>
            </w:r>
          </w:p>
          <w:p w:rsidR="00DF2F8E" w:rsidRDefault="00DF2F8E" w:rsidP="00472292">
            <w:r w:rsidRPr="00ED5EC9">
              <w:rPr>
                <w:sz w:val="22"/>
              </w:rPr>
              <w:t xml:space="preserve">Зам. </w:t>
            </w:r>
            <w:r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DF2F8E" w:rsidRPr="00ED5EC9" w:rsidRDefault="00DF2F8E" w:rsidP="00472292">
            <w:r>
              <w:rPr>
                <w:sz w:val="22"/>
              </w:rPr>
              <w:t>Методист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 xml:space="preserve">Организация </w:t>
            </w:r>
            <w:r w:rsidRPr="00ED5EC9">
              <w:rPr>
                <w:sz w:val="22"/>
              </w:rPr>
              <w:t xml:space="preserve"> КПК тренеров-п</w:t>
            </w:r>
            <w:r>
              <w:rPr>
                <w:sz w:val="22"/>
              </w:rPr>
              <w:t>реподавателей и руководителей  МАУДО «Киришская ДЮСШ»</w:t>
            </w:r>
            <w:r w:rsidRPr="00ED5EC9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DF2F8E" w:rsidRPr="00ED5EC9" w:rsidRDefault="00DF2F8E" w:rsidP="00472292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AE1E95"/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 xml:space="preserve">Участие  в судейских, тренерских семинарах  и сборах, проводимых областными федерациями по видам спорта </w:t>
            </w:r>
          </w:p>
        </w:tc>
        <w:tc>
          <w:tcPr>
            <w:tcW w:w="2268" w:type="dxa"/>
          </w:tcPr>
          <w:p w:rsidR="00DF2F8E" w:rsidRPr="00ED5EC9" w:rsidRDefault="00DF2F8E" w:rsidP="00472292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472292">
            <w:r>
              <w:rPr>
                <w:sz w:val="22"/>
              </w:rPr>
              <w:t>Директор</w:t>
            </w:r>
          </w:p>
          <w:p w:rsidR="00DF2F8E" w:rsidRDefault="00DF2F8E" w:rsidP="00944506">
            <w:r>
              <w:rPr>
                <w:sz w:val="22"/>
              </w:rPr>
              <w:t>Ст. тренер-реподаватель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>Участие в педагогической  конференции</w:t>
            </w:r>
          </w:p>
        </w:tc>
        <w:tc>
          <w:tcPr>
            <w:tcW w:w="2268" w:type="dxa"/>
          </w:tcPr>
          <w:p w:rsidR="00DF2F8E" w:rsidRPr="00ED5EC9" w:rsidRDefault="00DF2F8E" w:rsidP="00472292">
            <w:r>
              <w:rPr>
                <w:sz w:val="22"/>
              </w:rPr>
              <w:t xml:space="preserve">Август </w:t>
            </w:r>
          </w:p>
        </w:tc>
        <w:tc>
          <w:tcPr>
            <w:tcW w:w="2889" w:type="dxa"/>
          </w:tcPr>
          <w:p w:rsidR="00DF2F8E" w:rsidRDefault="00DF2F8E" w:rsidP="00472292">
            <w:r>
              <w:rPr>
                <w:sz w:val="22"/>
              </w:rPr>
              <w:t xml:space="preserve">Директор </w:t>
            </w:r>
          </w:p>
          <w:p w:rsidR="00DF2F8E" w:rsidRPr="00ED5EC9" w:rsidRDefault="00DF2F8E" w:rsidP="00472292">
            <w:r>
              <w:rPr>
                <w:sz w:val="22"/>
              </w:rPr>
              <w:t>Пед. коллектив</w:t>
            </w:r>
          </w:p>
        </w:tc>
      </w:tr>
      <w:tr w:rsidR="00DF2F8E" w:rsidRPr="00ED5EC9" w:rsidTr="002C0AC3">
        <w:trPr>
          <w:trHeight w:val="257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7</w:t>
            </w:r>
          </w:p>
        </w:tc>
        <w:tc>
          <w:tcPr>
            <w:tcW w:w="3488" w:type="dxa"/>
          </w:tcPr>
          <w:p w:rsidR="00DF2F8E" w:rsidRPr="00ED5EC9" w:rsidRDefault="00DF2F8E" w:rsidP="00472292">
            <w:r>
              <w:rPr>
                <w:sz w:val="22"/>
              </w:rPr>
              <w:t>Выступление тренеров-преподавателей с докладами по вопросам методики спортивной тренировки</w:t>
            </w:r>
          </w:p>
        </w:tc>
        <w:tc>
          <w:tcPr>
            <w:tcW w:w="2268" w:type="dxa"/>
          </w:tcPr>
          <w:p w:rsidR="00DF2F8E" w:rsidRPr="00ED5EC9" w:rsidRDefault="00DF2F8E" w:rsidP="00472292">
            <w:r>
              <w:rPr>
                <w:sz w:val="22"/>
              </w:rPr>
              <w:t xml:space="preserve">По плану 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 xml:space="preserve"> Зам. директора по УВР</w:t>
            </w:r>
          </w:p>
          <w:p w:rsidR="00DF2F8E" w:rsidRPr="00ED5EC9" w:rsidRDefault="00DF2F8E" w:rsidP="00944506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Информационное обеспечение образовательного процесса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Методические рекомендации тренерам-преподавателям по осуществлению учебно-тренировочного процесса 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Сентябрь  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 w:rsidP="00472292">
            <w:r w:rsidRPr="00ED5EC9">
              <w:rPr>
                <w:sz w:val="22"/>
              </w:rPr>
              <w:t xml:space="preserve">Методические рекомендации по </w:t>
            </w:r>
            <w:r>
              <w:rPr>
                <w:sz w:val="22"/>
              </w:rPr>
              <w:t>написанию рабочих образовательных программ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Сентябрь </w:t>
            </w:r>
          </w:p>
        </w:tc>
        <w:tc>
          <w:tcPr>
            <w:tcW w:w="2889" w:type="dxa"/>
          </w:tcPr>
          <w:p w:rsidR="00DF2F8E" w:rsidRDefault="00DF2F8E" w:rsidP="00AE1E95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/>
        </w:tc>
      </w:tr>
      <w:tr w:rsidR="00DF2F8E" w:rsidRPr="00ED5EC9" w:rsidTr="002C0AC3">
        <w:trPr>
          <w:trHeight w:val="145"/>
        </w:trPr>
        <w:tc>
          <w:tcPr>
            <w:tcW w:w="0" w:type="auto"/>
          </w:tcPr>
          <w:p w:rsidR="00DF2F8E" w:rsidRPr="00ED5EC9" w:rsidRDefault="00DF2F8E" w:rsidP="004A7E0D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CB51DD">
            <w:r w:rsidRPr="00ED5EC9">
              <w:rPr>
                <w:sz w:val="22"/>
              </w:rPr>
              <w:t xml:space="preserve">Создание и пополнение папок-копилок по   видам спорта 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2C0AC3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944506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0" w:type="auto"/>
          </w:tcPr>
          <w:p w:rsidR="00DF2F8E" w:rsidRPr="00ED5EC9" w:rsidRDefault="00DF2F8E" w:rsidP="00EB6C92">
            <w:r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 w:rsidP="00EB6C92">
            <w:r w:rsidRPr="00ED5EC9">
              <w:rPr>
                <w:sz w:val="22"/>
              </w:rPr>
              <w:t xml:space="preserve"> Пополнение  медиатеки</w:t>
            </w:r>
          </w:p>
        </w:tc>
        <w:tc>
          <w:tcPr>
            <w:tcW w:w="2268" w:type="dxa"/>
          </w:tcPr>
          <w:p w:rsidR="00DF2F8E" w:rsidRPr="00ED5EC9" w:rsidRDefault="00DF2F8E" w:rsidP="00EB6C92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Pr="00ED5EC9" w:rsidRDefault="00DF2F8E" w:rsidP="002C0AC3">
            <w:r>
              <w:rPr>
                <w:sz w:val="22"/>
              </w:rPr>
              <w:t>Зам. директора по УВР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Регулярное оформление информационно-методических стендов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944506">
            <w:r>
              <w:rPr>
                <w:sz w:val="22"/>
              </w:rPr>
              <w:t>Директор</w:t>
            </w:r>
          </w:p>
          <w:p w:rsidR="00DF2F8E" w:rsidRPr="00ED5EC9" w:rsidRDefault="00DF2F8E" w:rsidP="00944506">
            <w:r>
              <w:rPr>
                <w:sz w:val="22"/>
              </w:rPr>
              <w:t>Зам. директора по УВР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 w:rsidP="00C70D50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 w:rsidP="00C70D50">
            <w:r>
              <w:rPr>
                <w:sz w:val="22"/>
              </w:rPr>
              <w:t>Освещение</w:t>
            </w:r>
            <w:r w:rsidRPr="00ED5EC9">
              <w:rPr>
                <w:sz w:val="22"/>
              </w:rPr>
              <w:t xml:space="preserve">  в СМИ</w:t>
            </w:r>
            <w:r>
              <w:rPr>
                <w:sz w:val="22"/>
              </w:rPr>
              <w:t xml:space="preserve"> итогов выступления команд ДЮСШ в соревнованиях  различного уровня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Pr="00ED5EC9" w:rsidRDefault="00DF2F8E" w:rsidP="00AB4136">
            <w:r w:rsidRPr="00ED5EC9">
              <w:rPr>
                <w:sz w:val="22"/>
              </w:rPr>
              <w:t>Директор</w:t>
            </w:r>
          </w:p>
          <w:p w:rsidR="00DF2F8E" w:rsidRPr="00ED5EC9" w:rsidRDefault="00DF2F8E" w:rsidP="00AB4136">
            <w:r w:rsidRPr="00ED5EC9">
              <w:rPr>
                <w:sz w:val="22"/>
              </w:rPr>
              <w:t>Зам.</w:t>
            </w:r>
            <w:r>
              <w:rPr>
                <w:sz w:val="22"/>
              </w:rPr>
              <w:t xml:space="preserve"> директора</w:t>
            </w:r>
            <w:r w:rsidRPr="00ED5EC9">
              <w:rPr>
                <w:sz w:val="22"/>
              </w:rPr>
              <w:t xml:space="preserve"> по УВР</w:t>
            </w:r>
          </w:p>
          <w:p w:rsidR="00DF2F8E" w:rsidRDefault="00DF2F8E" w:rsidP="00BA578E">
            <w:r>
              <w:rPr>
                <w:sz w:val="22"/>
              </w:rPr>
              <w:t>Методист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7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Совершенствование рабочих учебно-тренировочных программ по видам спорта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BA57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8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Поддержание  сайта  учреждения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5D25B6">
            <w:r>
              <w:rPr>
                <w:sz w:val="22"/>
              </w:rPr>
              <w:t>Заведующий хозяйством</w:t>
            </w:r>
          </w:p>
          <w:p w:rsidR="00DF2F8E" w:rsidRPr="00ED5EC9" w:rsidRDefault="00DF2F8E" w:rsidP="005D25B6">
            <w:r>
              <w:rPr>
                <w:sz w:val="22"/>
              </w:rPr>
              <w:t>Бухгалтер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условий для изучения, обобщения и распространения педагогического опыта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Проведение открытых занятий/тренировок</w:t>
            </w:r>
            <w:r w:rsidRPr="00ED5EC9">
              <w:rPr>
                <w:sz w:val="22"/>
              </w:rPr>
              <w:t xml:space="preserve"> по видам спорта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года (</w:t>
            </w:r>
            <w:r>
              <w:rPr>
                <w:sz w:val="22"/>
              </w:rPr>
              <w:t>по плану)</w:t>
            </w:r>
          </w:p>
        </w:tc>
        <w:tc>
          <w:tcPr>
            <w:tcW w:w="2889" w:type="dxa"/>
          </w:tcPr>
          <w:p w:rsidR="00DF2F8E" w:rsidRDefault="00DF2F8E" w:rsidP="002C0AC3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 xml:space="preserve">Индивидуальные и групповые консультации для тренеров-преподавателей 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Default="00DF2F8E" w:rsidP="002C0AC3">
            <w:r>
              <w:rPr>
                <w:sz w:val="22"/>
              </w:rPr>
              <w:t xml:space="preserve"> Зам. директора по УВР</w:t>
            </w:r>
          </w:p>
          <w:p w:rsidR="00DF2F8E" w:rsidRDefault="00DF2F8E">
            <w:r>
              <w:rPr>
                <w:sz w:val="22"/>
              </w:rPr>
              <w:t>Методист</w:t>
            </w:r>
          </w:p>
          <w:p w:rsidR="00DF2F8E" w:rsidRPr="00ED5EC9" w:rsidRDefault="00DF2F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5D25B6">
            <w:r>
              <w:rPr>
                <w:sz w:val="22"/>
              </w:rPr>
              <w:t>Обобщение опыта работы   тренеров ДЮСШ</w:t>
            </w:r>
          </w:p>
        </w:tc>
        <w:tc>
          <w:tcPr>
            <w:tcW w:w="2268" w:type="dxa"/>
          </w:tcPr>
          <w:p w:rsidR="00DF2F8E" w:rsidRPr="00ED5EC9" w:rsidRDefault="00DF2F8E" w:rsidP="00160F33">
            <w:r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Pr="00ED5EC9" w:rsidRDefault="00DF2F8E" w:rsidP="00BA578E">
            <w:r>
              <w:rPr>
                <w:sz w:val="22"/>
              </w:rPr>
              <w:t xml:space="preserve">Зам. директора по УВР 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воспитательной работы в ДЮСШ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Default="00DF2F8E">
            <w:r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>Обсуждение и утверждение плана воспитательной  работы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Сентябрь</w:t>
            </w:r>
          </w:p>
        </w:tc>
        <w:tc>
          <w:tcPr>
            <w:tcW w:w="2889" w:type="dxa"/>
          </w:tcPr>
          <w:p w:rsidR="00DF2F8E" w:rsidRPr="00ED5EC9" w:rsidRDefault="00DF2F8E" w:rsidP="002679AB">
            <w:r w:rsidRPr="00ED5EC9">
              <w:rPr>
                <w:sz w:val="22"/>
              </w:rPr>
              <w:t>Зам. директора по УВР</w:t>
            </w:r>
          </w:p>
          <w:p w:rsidR="00DF2F8E" w:rsidRPr="00ED5EC9" w:rsidRDefault="00DF2F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 w:rsidP="005D25B6">
            <w:r w:rsidRPr="00ED5EC9">
              <w:rPr>
                <w:sz w:val="22"/>
              </w:rPr>
              <w:t xml:space="preserve">Взаимодействие </w:t>
            </w:r>
            <w:r>
              <w:rPr>
                <w:sz w:val="22"/>
              </w:rPr>
              <w:t>Киришской  ДЮСШ</w:t>
            </w:r>
            <w:r w:rsidRPr="00ED5EC9">
              <w:rPr>
                <w:sz w:val="22"/>
              </w:rPr>
              <w:t xml:space="preserve"> с образовательными учреждениями 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Директор</w:t>
            </w:r>
          </w:p>
          <w:p w:rsidR="00DF2F8E" w:rsidRPr="00ED5EC9" w:rsidRDefault="00DF2F8E">
            <w:r w:rsidRPr="00ED5EC9"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Разработка положений на соревнования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Директор</w:t>
            </w:r>
          </w:p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>
            <w:r w:rsidRPr="00ED5EC9"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Проведение спортивно-массовых мероприятий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889" w:type="dxa"/>
          </w:tcPr>
          <w:p w:rsidR="00DF2F8E" w:rsidRPr="00ED5EC9" w:rsidRDefault="00DF2F8E" w:rsidP="00F85FCD">
            <w:r w:rsidRPr="00ED5EC9">
              <w:rPr>
                <w:sz w:val="22"/>
              </w:rPr>
              <w:t>Зам. директора по УВР</w:t>
            </w:r>
          </w:p>
          <w:p w:rsidR="00DF2F8E" w:rsidRDefault="00DF2F8E" w:rsidP="00F85FCD">
            <w:r>
              <w:rPr>
                <w:sz w:val="22"/>
              </w:rPr>
              <w:t>Методист</w:t>
            </w:r>
          </w:p>
          <w:p w:rsidR="00DF2F8E" w:rsidRPr="00ED5EC9" w:rsidRDefault="00DF2F8E" w:rsidP="002679AB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>Участие в областных, районных и городских соревнованиях, мероприятиях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>В течение  года</w:t>
            </w:r>
          </w:p>
        </w:tc>
        <w:tc>
          <w:tcPr>
            <w:tcW w:w="2889" w:type="dxa"/>
          </w:tcPr>
          <w:p w:rsidR="00DF2F8E" w:rsidRDefault="00DF2F8E" w:rsidP="00F85FCD">
            <w:r w:rsidRPr="00ED5EC9">
              <w:rPr>
                <w:sz w:val="22"/>
              </w:rPr>
              <w:t>Зам. директора по УВР</w:t>
            </w:r>
          </w:p>
          <w:p w:rsidR="00DF2F8E" w:rsidRDefault="00DF2F8E" w:rsidP="00F85FCD">
            <w:r>
              <w:rPr>
                <w:sz w:val="22"/>
              </w:rPr>
              <w:t>Методист</w:t>
            </w:r>
          </w:p>
          <w:p w:rsidR="00DF2F8E" w:rsidRPr="00ED5EC9" w:rsidRDefault="00DF2F8E" w:rsidP="00BA57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>
            <w:r>
              <w:rPr>
                <w:sz w:val="22"/>
              </w:rPr>
              <w:t xml:space="preserve">Проведение родительских собраний 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Не меньше 2-х раз в год</w:t>
            </w:r>
          </w:p>
        </w:tc>
        <w:tc>
          <w:tcPr>
            <w:tcW w:w="2889" w:type="dxa"/>
          </w:tcPr>
          <w:p w:rsidR="00DF2F8E" w:rsidRPr="00ED5EC9" w:rsidRDefault="00DF2F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9093" w:type="dxa"/>
            <w:gridSpan w:val="4"/>
          </w:tcPr>
          <w:p w:rsidR="00DF2F8E" w:rsidRPr="00ED5EC9" w:rsidRDefault="00DF2F8E" w:rsidP="00ED5E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D5EC9">
              <w:rPr>
                <w:b/>
                <w:sz w:val="22"/>
              </w:rPr>
              <w:t>Обеспечение контрольно-аналитической деятельности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1</w:t>
            </w:r>
          </w:p>
        </w:tc>
        <w:tc>
          <w:tcPr>
            <w:tcW w:w="3488" w:type="dxa"/>
          </w:tcPr>
          <w:p w:rsidR="00DF2F8E" w:rsidRPr="00ED5EC9" w:rsidRDefault="00DF2F8E" w:rsidP="002679AB">
            <w:r w:rsidRPr="00ED5EC9">
              <w:rPr>
                <w:sz w:val="22"/>
              </w:rPr>
              <w:t xml:space="preserve"> Проведение диагностики и мониторинга </w:t>
            </w:r>
            <w:r>
              <w:rPr>
                <w:sz w:val="22"/>
              </w:rPr>
              <w:t xml:space="preserve"> «Уровень физической подготовленности учащихся»</w:t>
            </w:r>
          </w:p>
        </w:tc>
        <w:tc>
          <w:tcPr>
            <w:tcW w:w="2268" w:type="dxa"/>
          </w:tcPr>
          <w:p w:rsidR="00DF2F8E" w:rsidRPr="00ED5EC9" w:rsidRDefault="00DF2F8E">
            <w:r>
              <w:rPr>
                <w:sz w:val="22"/>
              </w:rPr>
              <w:t>Сентябрь, январь, май</w:t>
            </w:r>
          </w:p>
        </w:tc>
        <w:tc>
          <w:tcPr>
            <w:tcW w:w="2889" w:type="dxa"/>
          </w:tcPr>
          <w:p w:rsidR="00DF2F8E" w:rsidRPr="00ED5EC9" w:rsidRDefault="00DF2F8E">
            <w:r w:rsidRPr="00ED5EC9">
              <w:rPr>
                <w:sz w:val="22"/>
              </w:rPr>
              <w:t>Зам. директора по УВР</w:t>
            </w:r>
          </w:p>
          <w:p w:rsidR="00DF2F8E" w:rsidRPr="00ED5EC9" w:rsidRDefault="00DF2F8E">
            <w:r>
              <w:rPr>
                <w:sz w:val="22"/>
              </w:rPr>
              <w:t>Тренеры-преподаватели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 w:rsidRPr="00ED5EC9">
              <w:rPr>
                <w:sz w:val="22"/>
              </w:rPr>
              <w:t>2</w:t>
            </w:r>
          </w:p>
        </w:tc>
        <w:tc>
          <w:tcPr>
            <w:tcW w:w="3488" w:type="dxa"/>
          </w:tcPr>
          <w:p w:rsidR="00DF2F8E" w:rsidRPr="00ED5EC9" w:rsidRDefault="00DF2F8E">
            <w:r w:rsidRPr="00ED5EC9">
              <w:rPr>
                <w:sz w:val="22"/>
              </w:rPr>
              <w:t xml:space="preserve"> Анализ материалов совещаний, семинаров, конкурсов, открытых занятий, спортивно-массовых мероприятий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Default="00DF2F8E">
            <w:r>
              <w:rPr>
                <w:sz w:val="22"/>
              </w:rPr>
              <w:t>Тренеры-преподаватели</w:t>
            </w:r>
          </w:p>
          <w:p w:rsidR="00DF2F8E" w:rsidRPr="00ED5EC9" w:rsidRDefault="00DF2F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3</w:t>
            </w:r>
          </w:p>
        </w:tc>
        <w:tc>
          <w:tcPr>
            <w:tcW w:w="3488" w:type="dxa"/>
          </w:tcPr>
          <w:p w:rsidR="00DF2F8E" w:rsidRPr="00ED5EC9" w:rsidRDefault="00DF2F8E" w:rsidP="00BA578E">
            <w:r w:rsidRPr="00ED5EC9">
              <w:rPr>
                <w:sz w:val="22"/>
              </w:rPr>
              <w:t xml:space="preserve">Анализ </w:t>
            </w:r>
            <w:r>
              <w:rPr>
                <w:sz w:val="22"/>
              </w:rPr>
              <w:t>методической работы Киришской  ДЮСШ за текущий</w:t>
            </w:r>
            <w:r w:rsidRPr="00ED5EC9">
              <w:rPr>
                <w:sz w:val="22"/>
              </w:rPr>
              <w:t xml:space="preserve"> учебный</w:t>
            </w:r>
            <w:r>
              <w:rPr>
                <w:sz w:val="22"/>
              </w:rPr>
              <w:t xml:space="preserve"> </w:t>
            </w:r>
            <w:r w:rsidRPr="00ED5EC9">
              <w:rPr>
                <w:sz w:val="22"/>
              </w:rPr>
              <w:t>год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t xml:space="preserve">Май </w:t>
            </w:r>
          </w:p>
        </w:tc>
        <w:tc>
          <w:tcPr>
            <w:tcW w:w="2889" w:type="dxa"/>
          </w:tcPr>
          <w:p w:rsidR="00DF2F8E" w:rsidRDefault="00DF2F8E" w:rsidP="002679AB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/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4</w:t>
            </w:r>
          </w:p>
        </w:tc>
        <w:tc>
          <w:tcPr>
            <w:tcW w:w="3488" w:type="dxa"/>
          </w:tcPr>
          <w:p w:rsidR="00DF2F8E" w:rsidRPr="00ED5EC9" w:rsidRDefault="00DF2F8E" w:rsidP="00ED5EC9">
            <w:r w:rsidRPr="00ED5EC9">
              <w:rPr>
                <w:sz w:val="22"/>
              </w:rPr>
              <w:t>Оформление информационно-аналитических документов</w:t>
            </w:r>
            <w:r>
              <w:rPr>
                <w:sz w:val="22"/>
              </w:rPr>
              <w:t>, касающихся методической работы</w:t>
            </w:r>
          </w:p>
        </w:tc>
        <w:tc>
          <w:tcPr>
            <w:tcW w:w="2268" w:type="dxa"/>
          </w:tcPr>
          <w:p w:rsidR="00DF2F8E" w:rsidRPr="00ED5EC9" w:rsidRDefault="00DF2F8E" w:rsidP="00C70D50"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889" w:type="dxa"/>
          </w:tcPr>
          <w:p w:rsidR="00DF2F8E" w:rsidRDefault="00DF2F8E" w:rsidP="002679AB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BA578E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5</w:t>
            </w:r>
          </w:p>
        </w:tc>
        <w:tc>
          <w:tcPr>
            <w:tcW w:w="3488" w:type="dxa"/>
          </w:tcPr>
          <w:p w:rsidR="00DF2F8E" w:rsidRPr="00ED5EC9" w:rsidRDefault="00DF2F8E" w:rsidP="005D25B6">
            <w:r>
              <w:rPr>
                <w:sz w:val="22"/>
              </w:rPr>
              <w:t xml:space="preserve">Участие в  аттестации </w:t>
            </w:r>
            <w:r w:rsidRPr="00ED5EC9">
              <w:rPr>
                <w:sz w:val="22"/>
              </w:rPr>
              <w:t>педагог</w:t>
            </w:r>
            <w:r>
              <w:rPr>
                <w:sz w:val="22"/>
              </w:rPr>
              <w:t>ических работников</w:t>
            </w:r>
          </w:p>
        </w:tc>
        <w:tc>
          <w:tcPr>
            <w:tcW w:w="2268" w:type="dxa"/>
          </w:tcPr>
          <w:p w:rsidR="00DF2F8E" w:rsidRPr="00ED5EC9" w:rsidRDefault="00DF2F8E">
            <w:r w:rsidRPr="00ED5EC9">
              <w:rPr>
                <w:sz w:val="22"/>
              </w:rPr>
              <w:t xml:space="preserve">По плану </w:t>
            </w:r>
          </w:p>
        </w:tc>
        <w:tc>
          <w:tcPr>
            <w:tcW w:w="2889" w:type="dxa"/>
          </w:tcPr>
          <w:p w:rsidR="00DF2F8E" w:rsidRDefault="00DF2F8E">
            <w:r>
              <w:rPr>
                <w:sz w:val="22"/>
              </w:rPr>
              <w:t>Директор</w:t>
            </w:r>
          </w:p>
          <w:p w:rsidR="00DF2F8E" w:rsidRDefault="00DF2F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2679AB">
            <w:r>
              <w:rPr>
                <w:sz w:val="22"/>
              </w:rPr>
              <w:t>Методист</w:t>
            </w:r>
          </w:p>
        </w:tc>
      </w:tr>
      <w:tr w:rsidR="00DF2F8E" w:rsidRPr="00ED5EC9" w:rsidTr="002C0AC3">
        <w:trPr>
          <w:trHeight w:val="145"/>
        </w:trPr>
        <w:tc>
          <w:tcPr>
            <w:tcW w:w="448" w:type="dxa"/>
          </w:tcPr>
          <w:p w:rsidR="00DF2F8E" w:rsidRPr="00ED5EC9" w:rsidRDefault="00DF2F8E">
            <w:r>
              <w:rPr>
                <w:sz w:val="22"/>
              </w:rPr>
              <w:t>6</w:t>
            </w:r>
          </w:p>
        </w:tc>
        <w:tc>
          <w:tcPr>
            <w:tcW w:w="3488" w:type="dxa"/>
          </w:tcPr>
          <w:p w:rsidR="00DF2F8E" w:rsidRPr="00ED5EC9" w:rsidRDefault="00DF2F8E" w:rsidP="00E41A22">
            <w:r>
              <w:rPr>
                <w:sz w:val="22"/>
              </w:rPr>
              <w:t>Отчеты о реализации  программ дополнительного образования в спортивной школе</w:t>
            </w:r>
          </w:p>
        </w:tc>
        <w:tc>
          <w:tcPr>
            <w:tcW w:w="2268" w:type="dxa"/>
          </w:tcPr>
          <w:p w:rsidR="00DF2F8E" w:rsidRPr="00ED5EC9" w:rsidRDefault="00DF2F8E" w:rsidP="00E41A22">
            <w:r>
              <w:rPr>
                <w:sz w:val="22"/>
              </w:rPr>
              <w:t xml:space="preserve">Май – июнь </w:t>
            </w:r>
          </w:p>
        </w:tc>
        <w:tc>
          <w:tcPr>
            <w:tcW w:w="2889" w:type="dxa"/>
          </w:tcPr>
          <w:p w:rsidR="00DF2F8E" w:rsidRDefault="00DF2F8E" w:rsidP="00E41A22">
            <w:r>
              <w:rPr>
                <w:sz w:val="22"/>
              </w:rPr>
              <w:t xml:space="preserve">Директор </w:t>
            </w:r>
          </w:p>
          <w:p w:rsidR="00DF2F8E" w:rsidRDefault="00DF2F8E" w:rsidP="00BA578E">
            <w:r>
              <w:rPr>
                <w:sz w:val="22"/>
              </w:rPr>
              <w:t>Зам. директора по УВР</w:t>
            </w:r>
          </w:p>
          <w:p w:rsidR="00DF2F8E" w:rsidRPr="00ED5EC9" w:rsidRDefault="00DF2F8E" w:rsidP="008C5FCD">
            <w:r>
              <w:rPr>
                <w:sz w:val="22"/>
              </w:rPr>
              <w:t>Тренеры-преподаватели</w:t>
            </w:r>
          </w:p>
        </w:tc>
      </w:tr>
    </w:tbl>
    <w:p w:rsidR="00DF2F8E" w:rsidRDefault="00DF2F8E"/>
    <w:p w:rsidR="00DF2F8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DF2F8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DF2F8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DF2F8E" w:rsidRPr="004F66BE" w:rsidRDefault="00DF2F8E" w:rsidP="00BC2EA6">
      <w:pPr>
        <w:shd w:val="clear" w:color="auto" w:fill="FFFFFF"/>
        <w:spacing w:line="330" w:lineRule="atLeast"/>
        <w:jc w:val="center"/>
        <w:textAlignment w:val="baseline"/>
        <w:rPr>
          <w:color w:val="000000"/>
          <w:szCs w:val="24"/>
        </w:rPr>
      </w:pPr>
      <w:r w:rsidRPr="004F66BE">
        <w:rPr>
          <w:b/>
          <w:bCs/>
          <w:color w:val="000000"/>
          <w:szCs w:val="24"/>
          <w:bdr w:val="none" w:sz="0" w:space="0" w:color="auto" w:frame="1"/>
        </w:rPr>
        <w:t>ПЛАН</w:t>
      </w:r>
    </w:p>
    <w:p w:rsidR="00DF2F8E" w:rsidRPr="004F66BE" w:rsidRDefault="00DF2F8E" w:rsidP="00BC2EA6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Cs w:val="24"/>
        </w:rPr>
      </w:pPr>
      <w:r w:rsidRPr="004F66BE">
        <w:rPr>
          <w:color w:val="000000"/>
          <w:szCs w:val="24"/>
        </w:rPr>
        <w:t>методической работы трен</w:t>
      </w:r>
      <w:r>
        <w:rPr>
          <w:color w:val="000000"/>
          <w:szCs w:val="24"/>
        </w:rPr>
        <w:t>еров-преподавателей</w:t>
      </w:r>
    </w:p>
    <w:p w:rsidR="00DF2F8E" w:rsidRPr="004F66BE" w:rsidRDefault="00DF2F8E" w:rsidP="00BC2EA6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МАУДО «Киришская ДЮСШ»</w:t>
      </w:r>
      <w:r w:rsidRPr="004F66BE">
        <w:rPr>
          <w:color w:val="000000"/>
          <w:szCs w:val="24"/>
        </w:rPr>
        <w:t xml:space="preserve"> на </w:t>
      </w:r>
      <w:r>
        <w:rPr>
          <w:color w:val="000000"/>
          <w:szCs w:val="24"/>
        </w:rPr>
        <w:t>2017-2018 учебный год</w:t>
      </w:r>
    </w:p>
    <w:p w:rsidR="00DF2F8E" w:rsidRPr="004F66BE" w:rsidRDefault="00DF2F8E" w:rsidP="00BC2EA6">
      <w:pPr>
        <w:shd w:val="clear" w:color="auto" w:fill="FFFFFF"/>
        <w:spacing w:line="330" w:lineRule="atLeast"/>
        <w:textAlignment w:val="baseline"/>
        <w:rPr>
          <w:color w:val="000000"/>
          <w:szCs w:val="24"/>
        </w:rPr>
      </w:pPr>
      <w:r w:rsidRPr="002048BE">
        <w:rPr>
          <w:b/>
          <w:bCs/>
          <w:color w:val="000000"/>
          <w:szCs w:val="24"/>
        </w:rPr>
        <w:t> 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829"/>
        <w:gridCol w:w="5053"/>
        <w:gridCol w:w="2508"/>
        <w:gridCol w:w="1816"/>
      </w:tblGrid>
      <w:tr w:rsidR="00DF2F8E" w:rsidRPr="004F66BE" w:rsidTr="00425C9C">
        <w:trPr>
          <w:trHeight w:val="64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 w:rsidRPr="004F66BE">
              <w:rPr>
                <w:color w:val="000000"/>
                <w:szCs w:val="24"/>
              </w:rPr>
              <w:t>№п/п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 w:rsidRPr="004F66BE">
              <w:rPr>
                <w:color w:val="000000"/>
                <w:szCs w:val="24"/>
              </w:rPr>
              <w:t>Темы методических разработок</w:t>
            </w:r>
            <w:r>
              <w:rPr>
                <w:color w:val="000000"/>
                <w:szCs w:val="24"/>
              </w:rPr>
              <w:t>, открытые мероприятия, семинары и т. д.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 w:rsidRPr="004F66BE">
              <w:rPr>
                <w:color w:val="000000"/>
                <w:szCs w:val="24"/>
              </w:rPr>
              <w:t>Ответственный за подготовку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 w:rsidRPr="004F66BE">
              <w:rPr>
                <w:color w:val="000000"/>
                <w:szCs w:val="24"/>
              </w:rPr>
              <w:t>Дата проведения</w:t>
            </w:r>
          </w:p>
        </w:tc>
      </w:tr>
      <w:tr w:rsidR="00DF2F8E" w:rsidRPr="004F66BE" w:rsidTr="00425C9C">
        <w:trPr>
          <w:trHeight w:val="64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Мастер-класс по художественной гимнастике с Власовой Натальей Юрьевной – МСМК по художественной гимнастике.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Овчарова И. В., тренер-преподаватель по художественной гимнастике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Cs w:val="24"/>
                </w:rPr>
                <w:t>2017 г</w:t>
              </w:r>
            </w:smartTag>
            <w:r>
              <w:rPr>
                <w:color w:val="000000"/>
                <w:szCs w:val="24"/>
              </w:rPr>
              <w:t>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4F66BE">
              <w:rPr>
                <w:color w:val="000000"/>
                <w:szCs w:val="24"/>
              </w:rPr>
              <w:t>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25C9C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Участие в </w:t>
            </w:r>
            <w:r>
              <w:rPr>
                <w:color w:val="000000"/>
                <w:szCs w:val="24"/>
                <w:lang w:val="en-US"/>
              </w:rPr>
              <w:t>VIII</w:t>
            </w:r>
            <w:r w:rsidRPr="00EE59B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Всероссийском конкурсе на лучшего работника спортивной школы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Голубева М. В., заместитель директора по УВР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Cs w:val="24"/>
                </w:rPr>
                <w:t>2017 г</w:t>
              </w:r>
            </w:smartTag>
            <w:r>
              <w:rPr>
                <w:color w:val="000000"/>
                <w:szCs w:val="24"/>
              </w:rPr>
              <w:t>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учебно-тренировочное занятие по аэробике в спортивно-оздоровительной группе 1-ого года обучения.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3D4E65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Говорушкина Т. В., тренер-преподаватель по аэробике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Cs w:val="24"/>
                </w:rPr>
                <w:t>2017 г</w:t>
              </w:r>
            </w:smartTag>
            <w:r>
              <w:rPr>
                <w:color w:val="000000"/>
                <w:szCs w:val="24"/>
              </w:rPr>
              <w:t>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BB4F0A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Участие в </w:t>
            </w:r>
            <w:r>
              <w:rPr>
                <w:color w:val="000000"/>
                <w:szCs w:val="24"/>
                <w:lang w:val="en-US"/>
              </w:rPr>
              <w:t>III</w:t>
            </w:r>
            <w:r>
              <w:rPr>
                <w:color w:val="000000"/>
                <w:szCs w:val="24"/>
              </w:rPr>
              <w:t xml:space="preserve"> областном Интернет конкурсе методической продукции организаций дополнительного образования детей Ленинградской области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Голубева М. В., заместитель директора по УВР, тренер-преподаватель по аэробике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661FE0">
            <w:pPr>
              <w:spacing w:line="330" w:lineRule="atLeast"/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Cs w:val="24"/>
                </w:rPr>
                <w:t>2017 г</w:t>
              </w:r>
            </w:smartTag>
            <w:r>
              <w:rPr>
                <w:color w:val="000000"/>
                <w:szCs w:val="24"/>
              </w:rPr>
              <w:t>.</w:t>
            </w:r>
          </w:p>
        </w:tc>
      </w:tr>
      <w:tr w:rsidR="00DF2F8E" w:rsidRPr="004F66BE" w:rsidTr="00425C9C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E4506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Открытое учебно-тренировочное занятие по художественной гимнастике в спортивно-оздоровительной группе 3-его года обучения.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3D4E65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Кривоносова Т. П., тренер-преподаватель по художественной гимнастике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E4506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Ноябрь 2017 г.</w:t>
            </w:r>
          </w:p>
        </w:tc>
      </w:tr>
      <w:tr w:rsidR="00DF2F8E" w:rsidRPr="004F66BE" w:rsidTr="00425C9C">
        <w:trPr>
          <w:trHeight w:val="523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4F66BE">
              <w:rPr>
                <w:color w:val="000000"/>
                <w:szCs w:val="24"/>
              </w:rPr>
              <w:t>.  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Мастер-класс по баскетболу для учителей физической культуры общеобразовательных школ, тренеров-преподавателей по баскетболу.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 w:rsidRPr="00444907">
              <w:rPr>
                <w:color w:val="000000"/>
                <w:szCs w:val="24"/>
              </w:rPr>
              <w:t>Савченко А. В.,</w:t>
            </w:r>
            <w:r>
              <w:rPr>
                <w:color w:val="000000"/>
                <w:szCs w:val="24"/>
              </w:rPr>
              <w:t xml:space="preserve"> тренер-преподаватель по баскетболу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Декабрь 2017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6F355F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Открытое учебно-тренировочное занятие по художественной гимнастике в спортивно-оздоровительной группе 3-его года обучения.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6F355F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Овчарова И. В., тренер-преподаватель по художественной гимнастике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6F355F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Февраль 2018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5B281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Открытое учебно-тренировочное занятие по дзюдо в группе начальной подготовки 2-ого года обучения.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5B2817">
            <w:pPr>
              <w:ind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Ивченко А. А., тренер-преподаватель по дзюдо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5B2817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 2018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Открытое занятие по аэробике в спортивно-оздоровительной группе </w:t>
            </w:r>
            <w:r w:rsidRPr="000107D3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-ого года обучения для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Голубева М. В., тренер-преподаватель по аэробике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 201</w:t>
            </w:r>
            <w:r>
              <w:rPr>
                <w:color w:val="000000"/>
                <w:szCs w:val="24"/>
                <w:lang w:val="en-US"/>
              </w:rPr>
              <w:t>8</w:t>
            </w:r>
            <w:r>
              <w:rPr>
                <w:color w:val="000000"/>
                <w:szCs w:val="24"/>
              </w:rPr>
              <w:t xml:space="preserve"> г.</w:t>
            </w:r>
          </w:p>
        </w:tc>
      </w:tr>
      <w:tr w:rsidR="00DF2F8E" w:rsidRPr="004F66BE" w:rsidTr="00425C9C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занятие по аэробике в спортивно-оздоровительной группе 1-ого года обучения для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Default="00DF2F8E" w:rsidP="001779C6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Голубева М. В., тренер-преподаватель по аэробике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8E" w:rsidRPr="004F66BE" w:rsidRDefault="00DF2F8E" w:rsidP="001779C6">
            <w:pPr>
              <w:spacing w:line="330" w:lineRule="atLeast"/>
              <w:ind w:left="30" w:right="3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 201</w:t>
            </w:r>
            <w:r>
              <w:rPr>
                <w:color w:val="000000"/>
                <w:szCs w:val="24"/>
                <w:lang w:val="en-US"/>
              </w:rPr>
              <w:t>8</w:t>
            </w:r>
            <w:r>
              <w:rPr>
                <w:color w:val="000000"/>
                <w:szCs w:val="24"/>
              </w:rPr>
              <w:t xml:space="preserve"> г.</w:t>
            </w:r>
          </w:p>
        </w:tc>
      </w:tr>
    </w:tbl>
    <w:p w:rsidR="00DF2F8E" w:rsidRPr="002048BE" w:rsidRDefault="00DF2F8E" w:rsidP="00BC2EA6">
      <w:pPr>
        <w:rPr>
          <w:szCs w:val="24"/>
        </w:rPr>
      </w:pPr>
    </w:p>
    <w:p w:rsidR="00DF2F8E" w:rsidRDefault="00DF2F8E"/>
    <w:sectPr w:rsidR="00DF2F8E" w:rsidSect="004A7E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9E"/>
    <w:rsid w:val="00000F66"/>
    <w:rsid w:val="00001376"/>
    <w:rsid w:val="000016EB"/>
    <w:rsid w:val="00002D9C"/>
    <w:rsid w:val="00002FB1"/>
    <w:rsid w:val="000039A4"/>
    <w:rsid w:val="00003E92"/>
    <w:rsid w:val="00003F40"/>
    <w:rsid w:val="0000572B"/>
    <w:rsid w:val="000107D3"/>
    <w:rsid w:val="00010FCE"/>
    <w:rsid w:val="000119D7"/>
    <w:rsid w:val="00013687"/>
    <w:rsid w:val="00014096"/>
    <w:rsid w:val="000147E9"/>
    <w:rsid w:val="000200C8"/>
    <w:rsid w:val="00020875"/>
    <w:rsid w:val="00026FE1"/>
    <w:rsid w:val="00027A24"/>
    <w:rsid w:val="00027CFF"/>
    <w:rsid w:val="00030A27"/>
    <w:rsid w:val="00032A45"/>
    <w:rsid w:val="000333E1"/>
    <w:rsid w:val="00033CD6"/>
    <w:rsid w:val="00033DDA"/>
    <w:rsid w:val="000354F0"/>
    <w:rsid w:val="0004408C"/>
    <w:rsid w:val="0004410E"/>
    <w:rsid w:val="00044F7E"/>
    <w:rsid w:val="00045674"/>
    <w:rsid w:val="00050A80"/>
    <w:rsid w:val="00050DE0"/>
    <w:rsid w:val="000529FD"/>
    <w:rsid w:val="00052F7A"/>
    <w:rsid w:val="00053211"/>
    <w:rsid w:val="00053B1D"/>
    <w:rsid w:val="00053F6C"/>
    <w:rsid w:val="00067D01"/>
    <w:rsid w:val="00072692"/>
    <w:rsid w:val="0007416B"/>
    <w:rsid w:val="000748F3"/>
    <w:rsid w:val="00080F0A"/>
    <w:rsid w:val="0008217E"/>
    <w:rsid w:val="00084886"/>
    <w:rsid w:val="00086B43"/>
    <w:rsid w:val="00094DE2"/>
    <w:rsid w:val="00094E39"/>
    <w:rsid w:val="00096A14"/>
    <w:rsid w:val="000A082A"/>
    <w:rsid w:val="000A2E59"/>
    <w:rsid w:val="000B1C06"/>
    <w:rsid w:val="000B2171"/>
    <w:rsid w:val="000B2E8E"/>
    <w:rsid w:val="000B2F54"/>
    <w:rsid w:val="000B3CAF"/>
    <w:rsid w:val="000B736A"/>
    <w:rsid w:val="000C0BC5"/>
    <w:rsid w:val="000C15BD"/>
    <w:rsid w:val="000C33E1"/>
    <w:rsid w:val="000D23B4"/>
    <w:rsid w:val="000D553D"/>
    <w:rsid w:val="000D72F1"/>
    <w:rsid w:val="000E0F4F"/>
    <w:rsid w:val="000E1117"/>
    <w:rsid w:val="000E168F"/>
    <w:rsid w:val="000E6564"/>
    <w:rsid w:val="000F03D0"/>
    <w:rsid w:val="000F3E27"/>
    <w:rsid w:val="000F5F1F"/>
    <w:rsid w:val="000F68A4"/>
    <w:rsid w:val="00100139"/>
    <w:rsid w:val="00101492"/>
    <w:rsid w:val="00102DCE"/>
    <w:rsid w:val="00103FAE"/>
    <w:rsid w:val="00103FBF"/>
    <w:rsid w:val="00105055"/>
    <w:rsid w:val="00105784"/>
    <w:rsid w:val="00105F2A"/>
    <w:rsid w:val="00106739"/>
    <w:rsid w:val="00110544"/>
    <w:rsid w:val="00111426"/>
    <w:rsid w:val="00112F6F"/>
    <w:rsid w:val="00113874"/>
    <w:rsid w:val="001145C8"/>
    <w:rsid w:val="001149AB"/>
    <w:rsid w:val="001154DC"/>
    <w:rsid w:val="001172CB"/>
    <w:rsid w:val="00121E4F"/>
    <w:rsid w:val="001227E3"/>
    <w:rsid w:val="001235EB"/>
    <w:rsid w:val="00125078"/>
    <w:rsid w:val="00125604"/>
    <w:rsid w:val="00132D3E"/>
    <w:rsid w:val="0013375F"/>
    <w:rsid w:val="00133A44"/>
    <w:rsid w:val="00135CE9"/>
    <w:rsid w:val="0014036F"/>
    <w:rsid w:val="001407F2"/>
    <w:rsid w:val="00141D2C"/>
    <w:rsid w:val="00143320"/>
    <w:rsid w:val="00143333"/>
    <w:rsid w:val="001434A7"/>
    <w:rsid w:val="00143E2D"/>
    <w:rsid w:val="00147E61"/>
    <w:rsid w:val="0015328A"/>
    <w:rsid w:val="00154EAB"/>
    <w:rsid w:val="00155A86"/>
    <w:rsid w:val="00156C39"/>
    <w:rsid w:val="001576F0"/>
    <w:rsid w:val="00157CAE"/>
    <w:rsid w:val="00160467"/>
    <w:rsid w:val="00160F33"/>
    <w:rsid w:val="001623B2"/>
    <w:rsid w:val="0016260A"/>
    <w:rsid w:val="00164C94"/>
    <w:rsid w:val="00165091"/>
    <w:rsid w:val="00166114"/>
    <w:rsid w:val="0017013F"/>
    <w:rsid w:val="001723C8"/>
    <w:rsid w:val="00172A36"/>
    <w:rsid w:val="00176B24"/>
    <w:rsid w:val="001779C6"/>
    <w:rsid w:val="00180DB4"/>
    <w:rsid w:val="001812FF"/>
    <w:rsid w:val="00184642"/>
    <w:rsid w:val="0018468C"/>
    <w:rsid w:val="00184AE7"/>
    <w:rsid w:val="001941F0"/>
    <w:rsid w:val="00196F75"/>
    <w:rsid w:val="00197AEF"/>
    <w:rsid w:val="001A0466"/>
    <w:rsid w:val="001A07CB"/>
    <w:rsid w:val="001A1519"/>
    <w:rsid w:val="001A1683"/>
    <w:rsid w:val="001A1B7C"/>
    <w:rsid w:val="001A2FE2"/>
    <w:rsid w:val="001A60C7"/>
    <w:rsid w:val="001A6158"/>
    <w:rsid w:val="001A6EBF"/>
    <w:rsid w:val="001A7948"/>
    <w:rsid w:val="001A7DC7"/>
    <w:rsid w:val="001B0216"/>
    <w:rsid w:val="001B46CC"/>
    <w:rsid w:val="001B487C"/>
    <w:rsid w:val="001B5A9A"/>
    <w:rsid w:val="001B6466"/>
    <w:rsid w:val="001B64CE"/>
    <w:rsid w:val="001B7607"/>
    <w:rsid w:val="001B7757"/>
    <w:rsid w:val="001B7FC1"/>
    <w:rsid w:val="001C3432"/>
    <w:rsid w:val="001C39DA"/>
    <w:rsid w:val="001C6216"/>
    <w:rsid w:val="001C66E8"/>
    <w:rsid w:val="001C6B52"/>
    <w:rsid w:val="001C6C41"/>
    <w:rsid w:val="001D3967"/>
    <w:rsid w:val="001D52A3"/>
    <w:rsid w:val="001E0886"/>
    <w:rsid w:val="001E09B1"/>
    <w:rsid w:val="001E684F"/>
    <w:rsid w:val="001F08FC"/>
    <w:rsid w:val="001F1B4E"/>
    <w:rsid w:val="001F38F1"/>
    <w:rsid w:val="001F4886"/>
    <w:rsid w:val="001F51F1"/>
    <w:rsid w:val="001F5FDC"/>
    <w:rsid w:val="001F6639"/>
    <w:rsid w:val="001F7D76"/>
    <w:rsid w:val="00203D4C"/>
    <w:rsid w:val="00203D72"/>
    <w:rsid w:val="002048BE"/>
    <w:rsid w:val="00205BA0"/>
    <w:rsid w:val="00206E18"/>
    <w:rsid w:val="00207832"/>
    <w:rsid w:val="00215546"/>
    <w:rsid w:val="0021797D"/>
    <w:rsid w:val="00220D4E"/>
    <w:rsid w:val="0022123D"/>
    <w:rsid w:val="00221B02"/>
    <w:rsid w:val="00222478"/>
    <w:rsid w:val="00224A77"/>
    <w:rsid w:val="00226994"/>
    <w:rsid w:val="00227988"/>
    <w:rsid w:val="00227B42"/>
    <w:rsid w:val="002300DE"/>
    <w:rsid w:val="002334D3"/>
    <w:rsid w:val="0023423D"/>
    <w:rsid w:val="00234EF7"/>
    <w:rsid w:val="00235CF2"/>
    <w:rsid w:val="00237D1B"/>
    <w:rsid w:val="002420CD"/>
    <w:rsid w:val="00243038"/>
    <w:rsid w:val="00244FEC"/>
    <w:rsid w:val="00245135"/>
    <w:rsid w:val="00245974"/>
    <w:rsid w:val="0025087B"/>
    <w:rsid w:val="00254BC7"/>
    <w:rsid w:val="00254FF9"/>
    <w:rsid w:val="00257B03"/>
    <w:rsid w:val="002617F6"/>
    <w:rsid w:val="00263CFA"/>
    <w:rsid w:val="00263E19"/>
    <w:rsid w:val="002679AB"/>
    <w:rsid w:val="002703AC"/>
    <w:rsid w:val="00270ED5"/>
    <w:rsid w:val="00271B06"/>
    <w:rsid w:val="002739B3"/>
    <w:rsid w:val="0027693A"/>
    <w:rsid w:val="002822C5"/>
    <w:rsid w:val="0028295D"/>
    <w:rsid w:val="002839D6"/>
    <w:rsid w:val="00285329"/>
    <w:rsid w:val="00290C88"/>
    <w:rsid w:val="00297032"/>
    <w:rsid w:val="002A2F8C"/>
    <w:rsid w:val="002A5975"/>
    <w:rsid w:val="002A6C4A"/>
    <w:rsid w:val="002B0EA6"/>
    <w:rsid w:val="002B3074"/>
    <w:rsid w:val="002B59A7"/>
    <w:rsid w:val="002B78B4"/>
    <w:rsid w:val="002C06C5"/>
    <w:rsid w:val="002C0AC3"/>
    <w:rsid w:val="002D1F74"/>
    <w:rsid w:val="002D208E"/>
    <w:rsid w:val="002D4B8B"/>
    <w:rsid w:val="002D5509"/>
    <w:rsid w:val="002E03D1"/>
    <w:rsid w:val="002E0DB0"/>
    <w:rsid w:val="002E1E7A"/>
    <w:rsid w:val="002E203F"/>
    <w:rsid w:val="002E34F5"/>
    <w:rsid w:val="002E6190"/>
    <w:rsid w:val="002E62F0"/>
    <w:rsid w:val="002E644C"/>
    <w:rsid w:val="002E6984"/>
    <w:rsid w:val="002E6E9F"/>
    <w:rsid w:val="002E7B04"/>
    <w:rsid w:val="002F009C"/>
    <w:rsid w:val="002F068A"/>
    <w:rsid w:val="002F07C2"/>
    <w:rsid w:val="002F2198"/>
    <w:rsid w:val="002F302D"/>
    <w:rsid w:val="002F5B98"/>
    <w:rsid w:val="00302A7F"/>
    <w:rsid w:val="003038BD"/>
    <w:rsid w:val="003117E4"/>
    <w:rsid w:val="00313574"/>
    <w:rsid w:val="00313B57"/>
    <w:rsid w:val="00315F11"/>
    <w:rsid w:val="00326347"/>
    <w:rsid w:val="00330C30"/>
    <w:rsid w:val="00331011"/>
    <w:rsid w:val="00333DF7"/>
    <w:rsid w:val="00341721"/>
    <w:rsid w:val="00341892"/>
    <w:rsid w:val="003422AF"/>
    <w:rsid w:val="003439A9"/>
    <w:rsid w:val="00344529"/>
    <w:rsid w:val="003477B1"/>
    <w:rsid w:val="00347A2C"/>
    <w:rsid w:val="00347AD8"/>
    <w:rsid w:val="00347B1E"/>
    <w:rsid w:val="00347CB0"/>
    <w:rsid w:val="00347D55"/>
    <w:rsid w:val="00352877"/>
    <w:rsid w:val="003529C1"/>
    <w:rsid w:val="00353361"/>
    <w:rsid w:val="00356BF3"/>
    <w:rsid w:val="00357BCF"/>
    <w:rsid w:val="00361C34"/>
    <w:rsid w:val="00361ED4"/>
    <w:rsid w:val="003631BF"/>
    <w:rsid w:val="00364761"/>
    <w:rsid w:val="00364B1A"/>
    <w:rsid w:val="00365ED4"/>
    <w:rsid w:val="0037098A"/>
    <w:rsid w:val="00371FE2"/>
    <w:rsid w:val="0037261B"/>
    <w:rsid w:val="0037325C"/>
    <w:rsid w:val="00373CDB"/>
    <w:rsid w:val="00374814"/>
    <w:rsid w:val="00374D71"/>
    <w:rsid w:val="00375DBC"/>
    <w:rsid w:val="00376508"/>
    <w:rsid w:val="00377480"/>
    <w:rsid w:val="00383482"/>
    <w:rsid w:val="00386B9B"/>
    <w:rsid w:val="0039291D"/>
    <w:rsid w:val="0039560D"/>
    <w:rsid w:val="00396D4F"/>
    <w:rsid w:val="00396E1F"/>
    <w:rsid w:val="003974F0"/>
    <w:rsid w:val="003A08BC"/>
    <w:rsid w:val="003B01B6"/>
    <w:rsid w:val="003B094D"/>
    <w:rsid w:val="003B314B"/>
    <w:rsid w:val="003B3465"/>
    <w:rsid w:val="003B4311"/>
    <w:rsid w:val="003C50EF"/>
    <w:rsid w:val="003C61FB"/>
    <w:rsid w:val="003C7A1C"/>
    <w:rsid w:val="003D075D"/>
    <w:rsid w:val="003D07BA"/>
    <w:rsid w:val="003D343C"/>
    <w:rsid w:val="003D4E65"/>
    <w:rsid w:val="003D535F"/>
    <w:rsid w:val="003D53EE"/>
    <w:rsid w:val="003D6763"/>
    <w:rsid w:val="003D7B78"/>
    <w:rsid w:val="003D7C58"/>
    <w:rsid w:val="003E0A88"/>
    <w:rsid w:val="003E33EA"/>
    <w:rsid w:val="003E4144"/>
    <w:rsid w:val="003E6D19"/>
    <w:rsid w:val="003E78D4"/>
    <w:rsid w:val="003E7A77"/>
    <w:rsid w:val="003F2167"/>
    <w:rsid w:val="003F4371"/>
    <w:rsid w:val="003F52F0"/>
    <w:rsid w:val="003F6293"/>
    <w:rsid w:val="00401998"/>
    <w:rsid w:val="00401BDB"/>
    <w:rsid w:val="00405F83"/>
    <w:rsid w:val="00406D55"/>
    <w:rsid w:val="00407404"/>
    <w:rsid w:val="0040756D"/>
    <w:rsid w:val="004077BD"/>
    <w:rsid w:val="00407D1C"/>
    <w:rsid w:val="004109DD"/>
    <w:rsid w:val="004122B4"/>
    <w:rsid w:val="00412F87"/>
    <w:rsid w:val="00417FA6"/>
    <w:rsid w:val="004208A4"/>
    <w:rsid w:val="00421201"/>
    <w:rsid w:val="00425C9C"/>
    <w:rsid w:val="00426E3A"/>
    <w:rsid w:val="0043038F"/>
    <w:rsid w:val="00430EAF"/>
    <w:rsid w:val="004319A4"/>
    <w:rsid w:val="00431F2E"/>
    <w:rsid w:val="0043419E"/>
    <w:rsid w:val="00442FBC"/>
    <w:rsid w:val="00444907"/>
    <w:rsid w:val="00447533"/>
    <w:rsid w:val="004504EA"/>
    <w:rsid w:val="004509C4"/>
    <w:rsid w:val="00454000"/>
    <w:rsid w:val="00456418"/>
    <w:rsid w:val="00456D65"/>
    <w:rsid w:val="004610C0"/>
    <w:rsid w:val="00463593"/>
    <w:rsid w:val="004652CF"/>
    <w:rsid w:val="00466E30"/>
    <w:rsid w:val="0047147C"/>
    <w:rsid w:val="00472292"/>
    <w:rsid w:val="00475C85"/>
    <w:rsid w:val="00475D0B"/>
    <w:rsid w:val="004771BB"/>
    <w:rsid w:val="00480358"/>
    <w:rsid w:val="00480F4A"/>
    <w:rsid w:val="00481DB6"/>
    <w:rsid w:val="00484C4D"/>
    <w:rsid w:val="0048563F"/>
    <w:rsid w:val="00487D37"/>
    <w:rsid w:val="00491555"/>
    <w:rsid w:val="00493E4C"/>
    <w:rsid w:val="00494EBB"/>
    <w:rsid w:val="0049509D"/>
    <w:rsid w:val="004951F9"/>
    <w:rsid w:val="0049786B"/>
    <w:rsid w:val="004A063A"/>
    <w:rsid w:val="004A3291"/>
    <w:rsid w:val="004A56BD"/>
    <w:rsid w:val="004A7E0D"/>
    <w:rsid w:val="004B1343"/>
    <w:rsid w:val="004B2F60"/>
    <w:rsid w:val="004B526B"/>
    <w:rsid w:val="004B6DE4"/>
    <w:rsid w:val="004C0D61"/>
    <w:rsid w:val="004C2619"/>
    <w:rsid w:val="004C2EDF"/>
    <w:rsid w:val="004C4B9C"/>
    <w:rsid w:val="004C4BD1"/>
    <w:rsid w:val="004C6BD2"/>
    <w:rsid w:val="004C7BC0"/>
    <w:rsid w:val="004C7DA1"/>
    <w:rsid w:val="004D2BBE"/>
    <w:rsid w:val="004D5D1D"/>
    <w:rsid w:val="004D63DF"/>
    <w:rsid w:val="004E0C09"/>
    <w:rsid w:val="004E4784"/>
    <w:rsid w:val="004E4E88"/>
    <w:rsid w:val="004E5A2C"/>
    <w:rsid w:val="004E5F86"/>
    <w:rsid w:val="004F30BC"/>
    <w:rsid w:val="004F65B7"/>
    <w:rsid w:val="004F66BE"/>
    <w:rsid w:val="0050153C"/>
    <w:rsid w:val="00503919"/>
    <w:rsid w:val="0050445E"/>
    <w:rsid w:val="00504462"/>
    <w:rsid w:val="00505D0A"/>
    <w:rsid w:val="00506D69"/>
    <w:rsid w:val="0050733B"/>
    <w:rsid w:val="005115DD"/>
    <w:rsid w:val="00511643"/>
    <w:rsid w:val="00514677"/>
    <w:rsid w:val="005147FB"/>
    <w:rsid w:val="00515032"/>
    <w:rsid w:val="00522891"/>
    <w:rsid w:val="005307A4"/>
    <w:rsid w:val="005311F4"/>
    <w:rsid w:val="00531E2E"/>
    <w:rsid w:val="00541417"/>
    <w:rsid w:val="00543E21"/>
    <w:rsid w:val="005449F6"/>
    <w:rsid w:val="00547148"/>
    <w:rsid w:val="0055058B"/>
    <w:rsid w:val="005547E9"/>
    <w:rsid w:val="00556E5E"/>
    <w:rsid w:val="0055701F"/>
    <w:rsid w:val="005574CB"/>
    <w:rsid w:val="00557661"/>
    <w:rsid w:val="005579D6"/>
    <w:rsid w:val="00560832"/>
    <w:rsid w:val="00563814"/>
    <w:rsid w:val="00564411"/>
    <w:rsid w:val="0056570A"/>
    <w:rsid w:val="00565772"/>
    <w:rsid w:val="005660A6"/>
    <w:rsid w:val="00566265"/>
    <w:rsid w:val="00566B75"/>
    <w:rsid w:val="00571A9C"/>
    <w:rsid w:val="005721C4"/>
    <w:rsid w:val="0057626C"/>
    <w:rsid w:val="00576B12"/>
    <w:rsid w:val="00576C87"/>
    <w:rsid w:val="005779F8"/>
    <w:rsid w:val="005809ED"/>
    <w:rsid w:val="00581364"/>
    <w:rsid w:val="00582682"/>
    <w:rsid w:val="00582B4F"/>
    <w:rsid w:val="0058419D"/>
    <w:rsid w:val="00584B79"/>
    <w:rsid w:val="00585279"/>
    <w:rsid w:val="00585B19"/>
    <w:rsid w:val="0058714A"/>
    <w:rsid w:val="005876B6"/>
    <w:rsid w:val="005917F6"/>
    <w:rsid w:val="005928B8"/>
    <w:rsid w:val="00592EF5"/>
    <w:rsid w:val="005931C5"/>
    <w:rsid w:val="00594053"/>
    <w:rsid w:val="005951CF"/>
    <w:rsid w:val="00597124"/>
    <w:rsid w:val="005A0D7C"/>
    <w:rsid w:val="005A1093"/>
    <w:rsid w:val="005A1550"/>
    <w:rsid w:val="005A1A79"/>
    <w:rsid w:val="005A2AB7"/>
    <w:rsid w:val="005A2DE4"/>
    <w:rsid w:val="005A3586"/>
    <w:rsid w:val="005A736E"/>
    <w:rsid w:val="005B11C5"/>
    <w:rsid w:val="005B2817"/>
    <w:rsid w:val="005B36E5"/>
    <w:rsid w:val="005B3D83"/>
    <w:rsid w:val="005B5144"/>
    <w:rsid w:val="005B562A"/>
    <w:rsid w:val="005B6254"/>
    <w:rsid w:val="005B7561"/>
    <w:rsid w:val="005B7999"/>
    <w:rsid w:val="005B7B77"/>
    <w:rsid w:val="005C64CC"/>
    <w:rsid w:val="005D0174"/>
    <w:rsid w:val="005D1F0A"/>
    <w:rsid w:val="005D25B6"/>
    <w:rsid w:val="005D612E"/>
    <w:rsid w:val="005D69CE"/>
    <w:rsid w:val="005E26B1"/>
    <w:rsid w:val="005E2DD8"/>
    <w:rsid w:val="005E3155"/>
    <w:rsid w:val="005E47E4"/>
    <w:rsid w:val="005E50C8"/>
    <w:rsid w:val="005E5E45"/>
    <w:rsid w:val="005F03CE"/>
    <w:rsid w:val="005F2458"/>
    <w:rsid w:val="005F316C"/>
    <w:rsid w:val="005F46D7"/>
    <w:rsid w:val="005F740B"/>
    <w:rsid w:val="006002D8"/>
    <w:rsid w:val="006024D0"/>
    <w:rsid w:val="00604F88"/>
    <w:rsid w:val="006073CF"/>
    <w:rsid w:val="006101D3"/>
    <w:rsid w:val="006129AE"/>
    <w:rsid w:val="00613612"/>
    <w:rsid w:val="00615F58"/>
    <w:rsid w:val="00620FB0"/>
    <w:rsid w:val="00625D28"/>
    <w:rsid w:val="00625DEB"/>
    <w:rsid w:val="0062667D"/>
    <w:rsid w:val="006279F6"/>
    <w:rsid w:val="00643868"/>
    <w:rsid w:val="00651A53"/>
    <w:rsid w:val="00651E86"/>
    <w:rsid w:val="00652DD2"/>
    <w:rsid w:val="00656A42"/>
    <w:rsid w:val="00657AA5"/>
    <w:rsid w:val="00657C25"/>
    <w:rsid w:val="00657F0F"/>
    <w:rsid w:val="0066118A"/>
    <w:rsid w:val="00661FE0"/>
    <w:rsid w:val="006713CC"/>
    <w:rsid w:val="0067298C"/>
    <w:rsid w:val="006749A1"/>
    <w:rsid w:val="00676A48"/>
    <w:rsid w:val="006779A1"/>
    <w:rsid w:val="00681D74"/>
    <w:rsid w:val="00684A6A"/>
    <w:rsid w:val="00686F4A"/>
    <w:rsid w:val="00693117"/>
    <w:rsid w:val="006933A3"/>
    <w:rsid w:val="0069496E"/>
    <w:rsid w:val="006964C7"/>
    <w:rsid w:val="00697E1E"/>
    <w:rsid w:val="006A1079"/>
    <w:rsid w:val="006A41CE"/>
    <w:rsid w:val="006A4DD8"/>
    <w:rsid w:val="006A740E"/>
    <w:rsid w:val="006A760A"/>
    <w:rsid w:val="006B0951"/>
    <w:rsid w:val="006B2D9E"/>
    <w:rsid w:val="006B4EF7"/>
    <w:rsid w:val="006B6660"/>
    <w:rsid w:val="006C0C11"/>
    <w:rsid w:val="006C1028"/>
    <w:rsid w:val="006C4B50"/>
    <w:rsid w:val="006C6019"/>
    <w:rsid w:val="006C7BB2"/>
    <w:rsid w:val="006D4C25"/>
    <w:rsid w:val="006D706D"/>
    <w:rsid w:val="006D7174"/>
    <w:rsid w:val="006E19F6"/>
    <w:rsid w:val="006E3879"/>
    <w:rsid w:val="006E5E54"/>
    <w:rsid w:val="006E7731"/>
    <w:rsid w:val="006E7BA1"/>
    <w:rsid w:val="006F0479"/>
    <w:rsid w:val="006F0AA5"/>
    <w:rsid w:val="006F1354"/>
    <w:rsid w:val="006F1E0F"/>
    <w:rsid w:val="006F1E63"/>
    <w:rsid w:val="006F254F"/>
    <w:rsid w:val="006F3324"/>
    <w:rsid w:val="006F3423"/>
    <w:rsid w:val="006F3452"/>
    <w:rsid w:val="006F355F"/>
    <w:rsid w:val="006F392B"/>
    <w:rsid w:val="006F3967"/>
    <w:rsid w:val="006F3971"/>
    <w:rsid w:val="006F55B2"/>
    <w:rsid w:val="006F769F"/>
    <w:rsid w:val="007008DD"/>
    <w:rsid w:val="007017E3"/>
    <w:rsid w:val="00701C78"/>
    <w:rsid w:val="00702627"/>
    <w:rsid w:val="0070419E"/>
    <w:rsid w:val="007049F9"/>
    <w:rsid w:val="00706B31"/>
    <w:rsid w:val="00706CC0"/>
    <w:rsid w:val="0071151B"/>
    <w:rsid w:val="00714033"/>
    <w:rsid w:val="00714199"/>
    <w:rsid w:val="00714C6C"/>
    <w:rsid w:val="00715D5C"/>
    <w:rsid w:val="00716235"/>
    <w:rsid w:val="00716A57"/>
    <w:rsid w:val="00716ABA"/>
    <w:rsid w:val="00716CF8"/>
    <w:rsid w:val="007209EF"/>
    <w:rsid w:val="00720B8E"/>
    <w:rsid w:val="007216AE"/>
    <w:rsid w:val="00721E05"/>
    <w:rsid w:val="007249DE"/>
    <w:rsid w:val="00726681"/>
    <w:rsid w:val="0073067D"/>
    <w:rsid w:val="0073073F"/>
    <w:rsid w:val="00731A4C"/>
    <w:rsid w:val="007338C1"/>
    <w:rsid w:val="0073511D"/>
    <w:rsid w:val="00740952"/>
    <w:rsid w:val="00740A5D"/>
    <w:rsid w:val="0074107F"/>
    <w:rsid w:val="0074565A"/>
    <w:rsid w:val="0074660C"/>
    <w:rsid w:val="00746F4F"/>
    <w:rsid w:val="007523AB"/>
    <w:rsid w:val="00753B5F"/>
    <w:rsid w:val="0075529E"/>
    <w:rsid w:val="00760FFD"/>
    <w:rsid w:val="00761F45"/>
    <w:rsid w:val="00761FAE"/>
    <w:rsid w:val="007635F5"/>
    <w:rsid w:val="00767F74"/>
    <w:rsid w:val="00774060"/>
    <w:rsid w:val="007752DA"/>
    <w:rsid w:val="007774B4"/>
    <w:rsid w:val="00780818"/>
    <w:rsid w:val="007809DF"/>
    <w:rsid w:val="007822A2"/>
    <w:rsid w:val="00783831"/>
    <w:rsid w:val="00787306"/>
    <w:rsid w:val="00794400"/>
    <w:rsid w:val="00795566"/>
    <w:rsid w:val="00796350"/>
    <w:rsid w:val="00796F08"/>
    <w:rsid w:val="0079723F"/>
    <w:rsid w:val="007A29E2"/>
    <w:rsid w:val="007A31E8"/>
    <w:rsid w:val="007A39C7"/>
    <w:rsid w:val="007A6BA9"/>
    <w:rsid w:val="007A701C"/>
    <w:rsid w:val="007B084C"/>
    <w:rsid w:val="007B2760"/>
    <w:rsid w:val="007B3CDB"/>
    <w:rsid w:val="007B78BD"/>
    <w:rsid w:val="007B79F0"/>
    <w:rsid w:val="007C2F57"/>
    <w:rsid w:val="007C31CA"/>
    <w:rsid w:val="007C6BF7"/>
    <w:rsid w:val="007C75C8"/>
    <w:rsid w:val="007D3F77"/>
    <w:rsid w:val="007D5568"/>
    <w:rsid w:val="007D5BDD"/>
    <w:rsid w:val="007E0B3C"/>
    <w:rsid w:val="007E173F"/>
    <w:rsid w:val="007E278F"/>
    <w:rsid w:val="007E2A1C"/>
    <w:rsid w:val="007E4D6E"/>
    <w:rsid w:val="007E5459"/>
    <w:rsid w:val="007E6178"/>
    <w:rsid w:val="007E7E51"/>
    <w:rsid w:val="007E7FAE"/>
    <w:rsid w:val="007F146D"/>
    <w:rsid w:val="007F335E"/>
    <w:rsid w:val="007F674D"/>
    <w:rsid w:val="007F6D32"/>
    <w:rsid w:val="007F6E3B"/>
    <w:rsid w:val="00800B39"/>
    <w:rsid w:val="00801556"/>
    <w:rsid w:val="00802983"/>
    <w:rsid w:val="00804351"/>
    <w:rsid w:val="00805878"/>
    <w:rsid w:val="00810337"/>
    <w:rsid w:val="008116A8"/>
    <w:rsid w:val="008168A2"/>
    <w:rsid w:val="0081765A"/>
    <w:rsid w:val="00822456"/>
    <w:rsid w:val="008227B4"/>
    <w:rsid w:val="008227BF"/>
    <w:rsid w:val="00824BD0"/>
    <w:rsid w:val="00830F57"/>
    <w:rsid w:val="008335CD"/>
    <w:rsid w:val="00834188"/>
    <w:rsid w:val="008413DD"/>
    <w:rsid w:val="00850AAA"/>
    <w:rsid w:val="00853128"/>
    <w:rsid w:val="008648BE"/>
    <w:rsid w:val="00865140"/>
    <w:rsid w:val="008734FF"/>
    <w:rsid w:val="00875428"/>
    <w:rsid w:val="008822E9"/>
    <w:rsid w:val="008823F6"/>
    <w:rsid w:val="00887FB2"/>
    <w:rsid w:val="00891A4E"/>
    <w:rsid w:val="008A1B62"/>
    <w:rsid w:val="008A5511"/>
    <w:rsid w:val="008A7FA6"/>
    <w:rsid w:val="008B4458"/>
    <w:rsid w:val="008B4475"/>
    <w:rsid w:val="008B583F"/>
    <w:rsid w:val="008B7800"/>
    <w:rsid w:val="008B7F5C"/>
    <w:rsid w:val="008C0C5E"/>
    <w:rsid w:val="008C0D90"/>
    <w:rsid w:val="008C27F7"/>
    <w:rsid w:val="008C5FCD"/>
    <w:rsid w:val="008C6654"/>
    <w:rsid w:val="008C6817"/>
    <w:rsid w:val="008C6CCE"/>
    <w:rsid w:val="008C7FF4"/>
    <w:rsid w:val="008D138A"/>
    <w:rsid w:val="008D46D0"/>
    <w:rsid w:val="008D6C06"/>
    <w:rsid w:val="008E07A5"/>
    <w:rsid w:val="008E107D"/>
    <w:rsid w:val="008E3597"/>
    <w:rsid w:val="008E5671"/>
    <w:rsid w:val="008E5E99"/>
    <w:rsid w:val="008E7319"/>
    <w:rsid w:val="008F12B6"/>
    <w:rsid w:val="008F4049"/>
    <w:rsid w:val="008F6CAC"/>
    <w:rsid w:val="0090231F"/>
    <w:rsid w:val="00904A9E"/>
    <w:rsid w:val="00906171"/>
    <w:rsid w:val="0090752E"/>
    <w:rsid w:val="00907710"/>
    <w:rsid w:val="0090798C"/>
    <w:rsid w:val="00912767"/>
    <w:rsid w:val="00913BD3"/>
    <w:rsid w:val="00916CFF"/>
    <w:rsid w:val="00917286"/>
    <w:rsid w:val="009219BE"/>
    <w:rsid w:val="00922536"/>
    <w:rsid w:val="00922606"/>
    <w:rsid w:val="009243C1"/>
    <w:rsid w:val="00924D12"/>
    <w:rsid w:val="009253FA"/>
    <w:rsid w:val="00926A9F"/>
    <w:rsid w:val="0092749E"/>
    <w:rsid w:val="00932380"/>
    <w:rsid w:val="0093313C"/>
    <w:rsid w:val="00935613"/>
    <w:rsid w:val="00935D3D"/>
    <w:rsid w:val="009407AE"/>
    <w:rsid w:val="009441A0"/>
    <w:rsid w:val="00944506"/>
    <w:rsid w:val="00944DC3"/>
    <w:rsid w:val="00946237"/>
    <w:rsid w:val="00947CFD"/>
    <w:rsid w:val="009512E0"/>
    <w:rsid w:val="0095171E"/>
    <w:rsid w:val="0095606E"/>
    <w:rsid w:val="009603F5"/>
    <w:rsid w:val="00962E2B"/>
    <w:rsid w:val="00963BAA"/>
    <w:rsid w:val="00965E4C"/>
    <w:rsid w:val="00965F1C"/>
    <w:rsid w:val="00967906"/>
    <w:rsid w:val="0097021B"/>
    <w:rsid w:val="00970372"/>
    <w:rsid w:val="00972C38"/>
    <w:rsid w:val="00976DDE"/>
    <w:rsid w:val="0097797D"/>
    <w:rsid w:val="00982036"/>
    <w:rsid w:val="009841A9"/>
    <w:rsid w:val="00985CD0"/>
    <w:rsid w:val="00987C90"/>
    <w:rsid w:val="00991EBC"/>
    <w:rsid w:val="0099347B"/>
    <w:rsid w:val="00996FE8"/>
    <w:rsid w:val="009A0D8E"/>
    <w:rsid w:val="009A1869"/>
    <w:rsid w:val="009A6694"/>
    <w:rsid w:val="009B0664"/>
    <w:rsid w:val="009B185E"/>
    <w:rsid w:val="009B1E89"/>
    <w:rsid w:val="009B22CD"/>
    <w:rsid w:val="009B2E68"/>
    <w:rsid w:val="009B3302"/>
    <w:rsid w:val="009B5BF0"/>
    <w:rsid w:val="009B7728"/>
    <w:rsid w:val="009C174A"/>
    <w:rsid w:val="009C3A8F"/>
    <w:rsid w:val="009C487D"/>
    <w:rsid w:val="009C53BF"/>
    <w:rsid w:val="009C5F15"/>
    <w:rsid w:val="009D3548"/>
    <w:rsid w:val="009D4D3C"/>
    <w:rsid w:val="009D7FCB"/>
    <w:rsid w:val="009E4F99"/>
    <w:rsid w:val="009E7074"/>
    <w:rsid w:val="009E74ED"/>
    <w:rsid w:val="009E7B63"/>
    <w:rsid w:val="009F0B29"/>
    <w:rsid w:val="009F1089"/>
    <w:rsid w:val="009F39BE"/>
    <w:rsid w:val="009F4471"/>
    <w:rsid w:val="009F5F04"/>
    <w:rsid w:val="00A0055F"/>
    <w:rsid w:val="00A01FC5"/>
    <w:rsid w:val="00A02420"/>
    <w:rsid w:val="00A03680"/>
    <w:rsid w:val="00A06BB4"/>
    <w:rsid w:val="00A10575"/>
    <w:rsid w:val="00A13777"/>
    <w:rsid w:val="00A17781"/>
    <w:rsid w:val="00A17A28"/>
    <w:rsid w:val="00A21D9B"/>
    <w:rsid w:val="00A25504"/>
    <w:rsid w:val="00A27B1E"/>
    <w:rsid w:val="00A30A0F"/>
    <w:rsid w:val="00A343BD"/>
    <w:rsid w:val="00A3540B"/>
    <w:rsid w:val="00A35785"/>
    <w:rsid w:val="00A37F12"/>
    <w:rsid w:val="00A41D41"/>
    <w:rsid w:val="00A43A94"/>
    <w:rsid w:val="00A43FBD"/>
    <w:rsid w:val="00A449C8"/>
    <w:rsid w:val="00A45041"/>
    <w:rsid w:val="00A4518E"/>
    <w:rsid w:val="00A464A3"/>
    <w:rsid w:val="00A46D33"/>
    <w:rsid w:val="00A50801"/>
    <w:rsid w:val="00A518F7"/>
    <w:rsid w:val="00A52C9C"/>
    <w:rsid w:val="00A53609"/>
    <w:rsid w:val="00A54667"/>
    <w:rsid w:val="00A61C67"/>
    <w:rsid w:val="00A642FB"/>
    <w:rsid w:val="00A66FDA"/>
    <w:rsid w:val="00A801EA"/>
    <w:rsid w:val="00A8232C"/>
    <w:rsid w:val="00A82F97"/>
    <w:rsid w:val="00A83861"/>
    <w:rsid w:val="00A84552"/>
    <w:rsid w:val="00A879FC"/>
    <w:rsid w:val="00A907D1"/>
    <w:rsid w:val="00A93FB1"/>
    <w:rsid w:val="00A942A2"/>
    <w:rsid w:val="00A952AB"/>
    <w:rsid w:val="00AA29CC"/>
    <w:rsid w:val="00AA39F2"/>
    <w:rsid w:val="00AA6277"/>
    <w:rsid w:val="00AB3048"/>
    <w:rsid w:val="00AB4136"/>
    <w:rsid w:val="00AB44B3"/>
    <w:rsid w:val="00AB52EC"/>
    <w:rsid w:val="00AB656F"/>
    <w:rsid w:val="00AB7B00"/>
    <w:rsid w:val="00AC16D2"/>
    <w:rsid w:val="00AC294E"/>
    <w:rsid w:val="00AC435A"/>
    <w:rsid w:val="00AC4ECA"/>
    <w:rsid w:val="00AC60AF"/>
    <w:rsid w:val="00AC7549"/>
    <w:rsid w:val="00AC7CC6"/>
    <w:rsid w:val="00AC7DDA"/>
    <w:rsid w:val="00AD0D67"/>
    <w:rsid w:val="00AD1001"/>
    <w:rsid w:val="00AD1172"/>
    <w:rsid w:val="00AD3E40"/>
    <w:rsid w:val="00AD4676"/>
    <w:rsid w:val="00AD48CE"/>
    <w:rsid w:val="00AE1207"/>
    <w:rsid w:val="00AE1E95"/>
    <w:rsid w:val="00AE215F"/>
    <w:rsid w:val="00AE2B32"/>
    <w:rsid w:val="00B03284"/>
    <w:rsid w:val="00B03EA9"/>
    <w:rsid w:val="00B10A7D"/>
    <w:rsid w:val="00B10E56"/>
    <w:rsid w:val="00B13741"/>
    <w:rsid w:val="00B15212"/>
    <w:rsid w:val="00B160A1"/>
    <w:rsid w:val="00B1610F"/>
    <w:rsid w:val="00B172BD"/>
    <w:rsid w:val="00B206C8"/>
    <w:rsid w:val="00B20DFF"/>
    <w:rsid w:val="00B221E3"/>
    <w:rsid w:val="00B246D4"/>
    <w:rsid w:val="00B25A1E"/>
    <w:rsid w:val="00B3337E"/>
    <w:rsid w:val="00B34BDF"/>
    <w:rsid w:val="00B40875"/>
    <w:rsid w:val="00B414AD"/>
    <w:rsid w:val="00B460E8"/>
    <w:rsid w:val="00B46BCB"/>
    <w:rsid w:val="00B46EFD"/>
    <w:rsid w:val="00B52823"/>
    <w:rsid w:val="00B56303"/>
    <w:rsid w:val="00B565CE"/>
    <w:rsid w:val="00B63296"/>
    <w:rsid w:val="00B65A7F"/>
    <w:rsid w:val="00B671BA"/>
    <w:rsid w:val="00B71204"/>
    <w:rsid w:val="00B71AE8"/>
    <w:rsid w:val="00B72443"/>
    <w:rsid w:val="00B73893"/>
    <w:rsid w:val="00B7402A"/>
    <w:rsid w:val="00B75B58"/>
    <w:rsid w:val="00B81095"/>
    <w:rsid w:val="00B8222F"/>
    <w:rsid w:val="00B82D3F"/>
    <w:rsid w:val="00B8308A"/>
    <w:rsid w:val="00B840D7"/>
    <w:rsid w:val="00B847A4"/>
    <w:rsid w:val="00B87301"/>
    <w:rsid w:val="00B875E0"/>
    <w:rsid w:val="00B87759"/>
    <w:rsid w:val="00B87A9E"/>
    <w:rsid w:val="00B9289E"/>
    <w:rsid w:val="00B9312F"/>
    <w:rsid w:val="00B97AC4"/>
    <w:rsid w:val="00BA3EA3"/>
    <w:rsid w:val="00BA578E"/>
    <w:rsid w:val="00BA6352"/>
    <w:rsid w:val="00BA7E48"/>
    <w:rsid w:val="00BA7F0B"/>
    <w:rsid w:val="00BB0880"/>
    <w:rsid w:val="00BB2AAD"/>
    <w:rsid w:val="00BB4F0A"/>
    <w:rsid w:val="00BB6A05"/>
    <w:rsid w:val="00BC03BB"/>
    <w:rsid w:val="00BC2EA6"/>
    <w:rsid w:val="00BC3164"/>
    <w:rsid w:val="00BC5FAB"/>
    <w:rsid w:val="00BD157A"/>
    <w:rsid w:val="00BD2C5A"/>
    <w:rsid w:val="00BD480B"/>
    <w:rsid w:val="00BD6303"/>
    <w:rsid w:val="00BD7748"/>
    <w:rsid w:val="00BE3996"/>
    <w:rsid w:val="00BE39BA"/>
    <w:rsid w:val="00BE4035"/>
    <w:rsid w:val="00BE4CC1"/>
    <w:rsid w:val="00BE519A"/>
    <w:rsid w:val="00BF5E07"/>
    <w:rsid w:val="00C02C6C"/>
    <w:rsid w:val="00C04CD6"/>
    <w:rsid w:val="00C076E0"/>
    <w:rsid w:val="00C07966"/>
    <w:rsid w:val="00C11C16"/>
    <w:rsid w:val="00C13F9C"/>
    <w:rsid w:val="00C23879"/>
    <w:rsid w:val="00C23E45"/>
    <w:rsid w:val="00C2557C"/>
    <w:rsid w:val="00C25AF1"/>
    <w:rsid w:val="00C3121C"/>
    <w:rsid w:val="00C34A8F"/>
    <w:rsid w:val="00C36F76"/>
    <w:rsid w:val="00C53808"/>
    <w:rsid w:val="00C541C7"/>
    <w:rsid w:val="00C542BD"/>
    <w:rsid w:val="00C547B1"/>
    <w:rsid w:val="00C569BF"/>
    <w:rsid w:val="00C578D9"/>
    <w:rsid w:val="00C63985"/>
    <w:rsid w:val="00C63CF7"/>
    <w:rsid w:val="00C66B86"/>
    <w:rsid w:val="00C70D50"/>
    <w:rsid w:val="00C73C76"/>
    <w:rsid w:val="00C7405F"/>
    <w:rsid w:val="00C7479B"/>
    <w:rsid w:val="00C755E7"/>
    <w:rsid w:val="00C77BE9"/>
    <w:rsid w:val="00C822CD"/>
    <w:rsid w:val="00C87761"/>
    <w:rsid w:val="00C90CBF"/>
    <w:rsid w:val="00C929F5"/>
    <w:rsid w:val="00CA095A"/>
    <w:rsid w:val="00CA10D7"/>
    <w:rsid w:val="00CA1498"/>
    <w:rsid w:val="00CA274A"/>
    <w:rsid w:val="00CA5F9D"/>
    <w:rsid w:val="00CA6137"/>
    <w:rsid w:val="00CB071C"/>
    <w:rsid w:val="00CB166A"/>
    <w:rsid w:val="00CB51DD"/>
    <w:rsid w:val="00CB55CD"/>
    <w:rsid w:val="00CB77DF"/>
    <w:rsid w:val="00CB7F26"/>
    <w:rsid w:val="00CC070E"/>
    <w:rsid w:val="00CC1655"/>
    <w:rsid w:val="00CC17EB"/>
    <w:rsid w:val="00CC3A40"/>
    <w:rsid w:val="00CC3F1C"/>
    <w:rsid w:val="00CC632C"/>
    <w:rsid w:val="00CC7438"/>
    <w:rsid w:val="00CD252B"/>
    <w:rsid w:val="00CD5771"/>
    <w:rsid w:val="00CE01A8"/>
    <w:rsid w:val="00CE04D5"/>
    <w:rsid w:val="00CE5492"/>
    <w:rsid w:val="00CE57EA"/>
    <w:rsid w:val="00CE62E2"/>
    <w:rsid w:val="00CF005A"/>
    <w:rsid w:val="00CF1B3F"/>
    <w:rsid w:val="00CF2C18"/>
    <w:rsid w:val="00CF41AE"/>
    <w:rsid w:val="00CF4313"/>
    <w:rsid w:val="00CF5CD6"/>
    <w:rsid w:val="00CF7DDD"/>
    <w:rsid w:val="00D01169"/>
    <w:rsid w:val="00D03AD0"/>
    <w:rsid w:val="00D053A0"/>
    <w:rsid w:val="00D0557D"/>
    <w:rsid w:val="00D11A6D"/>
    <w:rsid w:val="00D166C3"/>
    <w:rsid w:val="00D16F15"/>
    <w:rsid w:val="00D23A2F"/>
    <w:rsid w:val="00D25070"/>
    <w:rsid w:val="00D2515A"/>
    <w:rsid w:val="00D259D5"/>
    <w:rsid w:val="00D26733"/>
    <w:rsid w:val="00D26F58"/>
    <w:rsid w:val="00D31B64"/>
    <w:rsid w:val="00D33276"/>
    <w:rsid w:val="00D36C95"/>
    <w:rsid w:val="00D40320"/>
    <w:rsid w:val="00D45864"/>
    <w:rsid w:val="00D47CB6"/>
    <w:rsid w:val="00D5577F"/>
    <w:rsid w:val="00D55947"/>
    <w:rsid w:val="00D559B8"/>
    <w:rsid w:val="00D55B50"/>
    <w:rsid w:val="00D61A3E"/>
    <w:rsid w:val="00D622A8"/>
    <w:rsid w:val="00D64246"/>
    <w:rsid w:val="00D655D4"/>
    <w:rsid w:val="00D65C33"/>
    <w:rsid w:val="00D72CE8"/>
    <w:rsid w:val="00D74875"/>
    <w:rsid w:val="00D76504"/>
    <w:rsid w:val="00D76ED7"/>
    <w:rsid w:val="00D776B1"/>
    <w:rsid w:val="00D821FB"/>
    <w:rsid w:val="00D83DE4"/>
    <w:rsid w:val="00D92AC5"/>
    <w:rsid w:val="00D93C60"/>
    <w:rsid w:val="00D9412B"/>
    <w:rsid w:val="00D94349"/>
    <w:rsid w:val="00DA2B5C"/>
    <w:rsid w:val="00DA3557"/>
    <w:rsid w:val="00DA3686"/>
    <w:rsid w:val="00DA3B9F"/>
    <w:rsid w:val="00DA465B"/>
    <w:rsid w:val="00DB2EBF"/>
    <w:rsid w:val="00DB5A7E"/>
    <w:rsid w:val="00DB610A"/>
    <w:rsid w:val="00DC0CA4"/>
    <w:rsid w:val="00DC4FBE"/>
    <w:rsid w:val="00DC6B3C"/>
    <w:rsid w:val="00DC7660"/>
    <w:rsid w:val="00DD0CE3"/>
    <w:rsid w:val="00DD46ED"/>
    <w:rsid w:val="00DD4F0A"/>
    <w:rsid w:val="00DD6037"/>
    <w:rsid w:val="00DD77B0"/>
    <w:rsid w:val="00DE04B1"/>
    <w:rsid w:val="00DE082B"/>
    <w:rsid w:val="00DE1CDB"/>
    <w:rsid w:val="00DE408D"/>
    <w:rsid w:val="00DE42D1"/>
    <w:rsid w:val="00DE4DE4"/>
    <w:rsid w:val="00DE5592"/>
    <w:rsid w:val="00DE6AD0"/>
    <w:rsid w:val="00DF070A"/>
    <w:rsid w:val="00DF2F8E"/>
    <w:rsid w:val="00DF3C61"/>
    <w:rsid w:val="00E00A40"/>
    <w:rsid w:val="00E016CB"/>
    <w:rsid w:val="00E01784"/>
    <w:rsid w:val="00E022C8"/>
    <w:rsid w:val="00E02E37"/>
    <w:rsid w:val="00E030B5"/>
    <w:rsid w:val="00E045A1"/>
    <w:rsid w:val="00E046E6"/>
    <w:rsid w:val="00E0608F"/>
    <w:rsid w:val="00E07D4E"/>
    <w:rsid w:val="00E11D2E"/>
    <w:rsid w:val="00E13C20"/>
    <w:rsid w:val="00E15832"/>
    <w:rsid w:val="00E15AFF"/>
    <w:rsid w:val="00E16E45"/>
    <w:rsid w:val="00E17ADE"/>
    <w:rsid w:val="00E2186D"/>
    <w:rsid w:val="00E22C99"/>
    <w:rsid w:val="00E310D4"/>
    <w:rsid w:val="00E36405"/>
    <w:rsid w:val="00E36B6A"/>
    <w:rsid w:val="00E41A22"/>
    <w:rsid w:val="00E42DBE"/>
    <w:rsid w:val="00E45067"/>
    <w:rsid w:val="00E46C35"/>
    <w:rsid w:val="00E4787D"/>
    <w:rsid w:val="00E47D48"/>
    <w:rsid w:val="00E50C14"/>
    <w:rsid w:val="00E57144"/>
    <w:rsid w:val="00E60B41"/>
    <w:rsid w:val="00E63835"/>
    <w:rsid w:val="00E648E3"/>
    <w:rsid w:val="00E65592"/>
    <w:rsid w:val="00E659A8"/>
    <w:rsid w:val="00E66D9F"/>
    <w:rsid w:val="00E67D7D"/>
    <w:rsid w:val="00E7392C"/>
    <w:rsid w:val="00E75316"/>
    <w:rsid w:val="00E7543D"/>
    <w:rsid w:val="00E80251"/>
    <w:rsid w:val="00E80797"/>
    <w:rsid w:val="00E80ACA"/>
    <w:rsid w:val="00E84D14"/>
    <w:rsid w:val="00E87D91"/>
    <w:rsid w:val="00E94EA1"/>
    <w:rsid w:val="00EB16D1"/>
    <w:rsid w:val="00EB2E14"/>
    <w:rsid w:val="00EB3AB0"/>
    <w:rsid w:val="00EB6C92"/>
    <w:rsid w:val="00EC2203"/>
    <w:rsid w:val="00EC284C"/>
    <w:rsid w:val="00EC52E3"/>
    <w:rsid w:val="00EC52FC"/>
    <w:rsid w:val="00ED14A1"/>
    <w:rsid w:val="00ED1891"/>
    <w:rsid w:val="00ED1BF3"/>
    <w:rsid w:val="00ED3F15"/>
    <w:rsid w:val="00ED4A3F"/>
    <w:rsid w:val="00ED5EC9"/>
    <w:rsid w:val="00EE0549"/>
    <w:rsid w:val="00EE06DA"/>
    <w:rsid w:val="00EE0E44"/>
    <w:rsid w:val="00EE27C5"/>
    <w:rsid w:val="00EE4994"/>
    <w:rsid w:val="00EE4C0C"/>
    <w:rsid w:val="00EE5000"/>
    <w:rsid w:val="00EE59B5"/>
    <w:rsid w:val="00EF04AC"/>
    <w:rsid w:val="00EF136E"/>
    <w:rsid w:val="00EF5382"/>
    <w:rsid w:val="00EF59DF"/>
    <w:rsid w:val="00EF76B7"/>
    <w:rsid w:val="00F00046"/>
    <w:rsid w:val="00F0042B"/>
    <w:rsid w:val="00F005FB"/>
    <w:rsid w:val="00F006A2"/>
    <w:rsid w:val="00F01541"/>
    <w:rsid w:val="00F036EB"/>
    <w:rsid w:val="00F03A8D"/>
    <w:rsid w:val="00F05974"/>
    <w:rsid w:val="00F062A4"/>
    <w:rsid w:val="00F07660"/>
    <w:rsid w:val="00F078CC"/>
    <w:rsid w:val="00F1041D"/>
    <w:rsid w:val="00F1144B"/>
    <w:rsid w:val="00F118F0"/>
    <w:rsid w:val="00F127E5"/>
    <w:rsid w:val="00F137C3"/>
    <w:rsid w:val="00F15E40"/>
    <w:rsid w:val="00F2025C"/>
    <w:rsid w:val="00F22201"/>
    <w:rsid w:val="00F27A6C"/>
    <w:rsid w:val="00F30ADF"/>
    <w:rsid w:val="00F30B57"/>
    <w:rsid w:val="00F3140D"/>
    <w:rsid w:val="00F319D9"/>
    <w:rsid w:val="00F31E54"/>
    <w:rsid w:val="00F40D9C"/>
    <w:rsid w:val="00F41708"/>
    <w:rsid w:val="00F42070"/>
    <w:rsid w:val="00F42EDC"/>
    <w:rsid w:val="00F44008"/>
    <w:rsid w:val="00F469C7"/>
    <w:rsid w:val="00F46FE8"/>
    <w:rsid w:val="00F51B62"/>
    <w:rsid w:val="00F55EEA"/>
    <w:rsid w:val="00F6001D"/>
    <w:rsid w:val="00F628BA"/>
    <w:rsid w:val="00F62E04"/>
    <w:rsid w:val="00F63BCA"/>
    <w:rsid w:val="00F71884"/>
    <w:rsid w:val="00F74E3D"/>
    <w:rsid w:val="00F750EB"/>
    <w:rsid w:val="00F76DD7"/>
    <w:rsid w:val="00F8075D"/>
    <w:rsid w:val="00F825DA"/>
    <w:rsid w:val="00F84323"/>
    <w:rsid w:val="00F85BE6"/>
    <w:rsid w:val="00F85FCD"/>
    <w:rsid w:val="00F868F2"/>
    <w:rsid w:val="00F86F39"/>
    <w:rsid w:val="00F90E0B"/>
    <w:rsid w:val="00F94A44"/>
    <w:rsid w:val="00F95AA0"/>
    <w:rsid w:val="00F95CC5"/>
    <w:rsid w:val="00FA2824"/>
    <w:rsid w:val="00FA2B90"/>
    <w:rsid w:val="00FA5C73"/>
    <w:rsid w:val="00FA6D79"/>
    <w:rsid w:val="00FA79C5"/>
    <w:rsid w:val="00FB1523"/>
    <w:rsid w:val="00FB7F51"/>
    <w:rsid w:val="00FC1AA1"/>
    <w:rsid w:val="00FC549B"/>
    <w:rsid w:val="00FC71F7"/>
    <w:rsid w:val="00FD172A"/>
    <w:rsid w:val="00FD27F6"/>
    <w:rsid w:val="00FD44B9"/>
    <w:rsid w:val="00FD59B2"/>
    <w:rsid w:val="00FD7BE6"/>
    <w:rsid w:val="00FE0544"/>
    <w:rsid w:val="00FE2687"/>
    <w:rsid w:val="00FE3D76"/>
    <w:rsid w:val="00FE3E43"/>
    <w:rsid w:val="00FE46F5"/>
    <w:rsid w:val="00FF164A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C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D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6</Pages>
  <Words>1381</Words>
  <Characters>7875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2016-10-20T13:31:00Z</cp:lastPrinted>
  <dcterms:created xsi:type="dcterms:W3CDTF">2014-09-10T10:47:00Z</dcterms:created>
  <dcterms:modified xsi:type="dcterms:W3CDTF">2017-10-20T09:40:00Z</dcterms:modified>
</cp:coreProperties>
</file>